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98" w:rsidRDefault="00706998" w:rsidP="00D95961">
      <w:pPr>
        <w:jc w:val="center"/>
      </w:pPr>
      <w:r w:rsidRPr="0059251A">
        <w:rPr>
          <w:b/>
          <w:sz w:val="22"/>
          <w:szCs w:val="22"/>
        </w:rPr>
        <w:t xml:space="preserve">Дислокация </w:t>
      </w:r>
      <w:r>
        <w:rPr>
          <w:b/>
          <w:sz w:val="22"/>
          <w:szCs w:val="22"/>
        </w:rPr>
        <w:t>площадок кратковременного пребывания</w:t>
      </w:r>
      <w:r w:rsidRPr="0059251A">
        <w:rPr>
          <w:b/>
          <w:sz w:val="22"/>
          <w:szCs w:val="22"/>
        </w:rPr>
        <w:t xml:space="preserve"> на базе образовательных учреждений</w:t>
      </w:r>
      <w:r>
        <w:rPr>
          <w:b/>
          <w:sz w:val="22"/>
          <w:szCs w:val="22"/>
        </w:rPr>
        <w:t xml:space="preserve"> </w:t>
      </w:r>
      <w:r w:rsidRPr="0059251A">
        <w:rPr>
          <w:b/>
          <w:sz w:val="22"/>
          <w:szCs w:val="22"/>
        </w:rPr>
        <w:t>Бугурусланского района</w:t>
      </w:r>
      <w:r>
        <w:rPr>
          <w:b/>
          <w:sz w:val="22"/>
          <w:szCs w:val="22"/>
        </w:rPr>
        <w:t xml:space="preserve"> в 2017 году</w:t>
      </w:r>
    </w:p>
    <w:p w:rsidR="00706998" w:rsidRDefault="00706998" w:rsidP="00D95961">
      <w:pPr>
        <w:jc w:val="center"/>
      </w:pPr>
    </w:p>
    <w:p w:rsidR="00706998" w:rsidRDefault="00706998"/>
    <w:p w:rsidR="00706998" w:rsidRDefault="00706998"/>
    <w:p w:rsidR="00706998" w:rsidRDefault="00706998"/>
    <w:tbl>
      <w:tblPr>
        <w:tblpPr w:leftFromText="180" w:rightFromText="180" w:vertAnchor="page" w:horzAnchor="margin" w:tblpXSpec="center" w:tblpY="207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1260"/>
        <w:gridCol w:w="1260"/>
        <w:gridCol w:w="1260"/>
        <w:gridCol w:w="1260"/>
      </w:tblGrid>
      <w:tr w:rsidR="00706998" w:rsidRPr="001D2682" w:rsidTr="0038080A">
        <w:tc>
          <w:tcPr>
            <w:tcW w:w="900" w:type="dxa"/>
          </w:tcPr>
          <w:p w:rsidR="00706998" w:rsidRPr="0038080A" w:rsidRDefault="00706998" w:rsidP="0038080A">
            <w:pPr>
              <w:ind w:left="360"/>
              <w:rPr>
                <w:b/>
              </w:rPr>
            </w:pPr>
            <w:r w:rsidRPr="0038080A">
              <w:rPr>
                <w:b/>
              </w:rPr>
              <w:t>№</w:t>
            </w:r>
          </w:p>
        </w:tc>
        <w:tc>
          <w:tcPr>
            <w:tcW w:w="2880" w:type="dxa"/>
          </w:tcPr>
          <w:p w:rsidR="00706998" w:rsidRPr="001D2682" w:rsidRDefault="00706998" w:rsidP="0038080A">
            <w:r w:rsidRPr="001D2682">
              <w:t>Название лагеря</w:t>
            </w:r>
          </w:p>
        </w:tc>
        <w:tc>
          <w:tcPr>
            <w:tcW w:w="1260" w:type="dxa"/>
          </w:tcPr>
          <w:p w:rsidR="00706998" w:rsidRPr="001D2682" w:rsidRDefault="00706998" w:rsidP="0038080A">
            <w:pPr>
              <w:jc w:val="center"/>
            </w:pPr>
            <w:r w:rsidRPr="001D2682">
              <w:t>Общая численность детей и подростков на площадках</w:t>
            </w:r>
          </w:p>
          <w:p w:rsidR="00706998" w:rsidRPr="001D2682" w:rsidRDefault="00706998" w:rsidP="0038080A">
            <w:pPr>
              <w:jc w:val="center"/>
            </w:pPr>
            <w:r w:rsidRPr="0038080A">
              <w:rPr>
                <w:lang w:val="en-US"/>
              </w:rPr>
              <w:t xml:space="preserve">I </w:t>
            </w:r>
          </w:p>
          <w:p w:rsidR="00706998" w:rsidRPr="001D2682" w:rsidRDefault="00706998" w:rsidP="0038080A">
            <w:pPr>
              <w:jc w:val="center"/>
            </w:pPr>
            <w:r w:rsidRPr="001D2682">
              <w:t>поток</w:t>
            </w:r>
          </w:p>
        </w:tc>
        <w:tc>
          <w:tcPr>
            <w:tcW w:w="1260" w:type="dxa"/>
          </w:tcPr>
          <w:p w:rsidR="00706998" w:rsidRPr="001D2682" w:rsidRDefault="00706998" w:rsidP="0038080A">
            <w:pPr>
              <w:jc w:val="center"/>
            </w:pPr>
            <w:r w:rsidRPr="001D2682">
              <w:t>Общая численность детей и подростков на площадках</w:t>
            </w:r>
          </w:p>
          <w:p w:rsidR="00706998" w:rsidRPr="001D2682" w:rsidRDefault="00706998" w:rsidP="0038080A">
            <w:pPr>
              <w:jc w:val="center"/>
            </w:pPr>
            <w:r w:rsidRPr="0038080A">
              <w:rPr>
                <w:lang w:val="en-US"/>
              </w:rPr>
              <w:t>II</w:t>
            </w:r>
          </w:p>
          <w:p w:rsidR="00706998" w:rsidRPr="001D2682" w:rsidRDefault="00706998" w:rsidP="0038080A">
            <w:pPr>
              <w:jc w:val="center"/>
            </w:pPr>
            <w:r w:rsidRPr="001D2682">
              <w:t>поток</w:t>
            </w:r>
          </w:p>
        </w:tc>
        <w:tc>
          <w:tcPr>
            <w:tcW w:w="1260" w:type="dxa"/>
          </w:tcPr>
          <w:p w:rsidR="00706998" w:rsidRPr="001D2682" w:rsidRDefault="00706998" w:rsidP="0038080A">
            <w:pPr>
              <w:jc w:val="center"/>
            </w:pPr>
            <w:r w:rsidRPr="001D2682">
              <w:t>Общая численность детей и подростков на площадках</w:t>
            </w:r>
          </w:p>
          <w:p w:rsidR="00706998" w:rsidRPr="001D2682" w:rsidRDefault="00706998" w:rsidP="0038080A">
            <w:pPr>
              <w:jc w:val="center"/>
            </w:pPr>
            <w:r w:rsidRPr="0038080A">
              <w:rPr>
                <w:lang w:val="en-US"/>
              </w:rPr>
              <w:t>III</w:t>
            </w:r>
          </w:p>
          <w:p w:rsidR="00706998" w:rsidRPr="001D2682" w:rsidRDefault="00706998" w:rsidP="0038080A">
            <w:pPr>
              <w:jc w:val="center"/>
            </w:pPr>
            <w:r w:rsidRPr="001D2682">
              <w:t>поток</w:t>
            </w:r>
          </w:p>
        </w:tc>
        <w:tc>
          <w:tcPr>
            <w:tcW w:w="1260" w:type="dxa"/>
          </w:tcPr>
          <w:p w:rsidR="00706998" w:rsidRPr="001D2682" w:rsidRDefault="00706998" w:rsidP="0038080A">
            <w:pPr>
              <w:jc w:val="center"/>
            </w:pPr>
            <w:r>
              <w:t>Общая численность детей и подростков на площадках</w:t>
            </w:r>
          </w:p>
        </w:tc>
      </w:tr>
      <w:tr w:rsidR="00706998" w:rsidRPr="002C4E6A" w:rsidTr="0038080A"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Аксаковская сош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25</w:t>
            </w:r>
          </w:p>
        </w:tc>
      </w:tr>
      <w:tr w:rsidR="00706998" w:rsidRPr="002C4E6A" w:rsidTr="0038080A"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Баймаковская сош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20</w:t>
            </w:r>
          </w:p>
        </w:tc>
      </w:tr>
      <w:tr w:rsidR="00706998" w:rsidRPr="002C4E6A" w:rsidTr="0038080A"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Благодаровская сош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 xml:space="preserve">20 </w:t>
            </w:r>
          </w:p>
        </w:tc>
      </w:tr>
      <w:tr w:rsidR="00706998" w:rsidRPr="002C4E6A" w:rsidTr="0038080A"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Дмитриевская сош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10</w:t>
            </w:r>
          </w:p>
        </w:tc>
      </w:tr>
      <w:tr w:rsidR="00706998" w:rsidRPr="002C4E6A" w:rsidTr="0038080A">
        <w:trPr>
          <w:trHeight w:val="70"/>
        </w:trPr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Елатомская сош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10</w:t>
            </w:r>
          </w:p>
        </w:tc>
      </w:tr>
      <w:tr w:rsidR="00706998" w:rsidRPr="002C4E6A" w:rsidTr="0038080A">
        <w:trPr>
          <w:trHeight w:val="273"/>
        </w:trPr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Завьяловская сош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30</w:t>
            </w:r>
          </w:p>
        </w:tc>
      </w:tr>
      <w:tr w:rsidR="00706998" w:rsidRPr="002C4E6A" w:rsidTr="0038080A"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Кирюшкинская сош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25</w:t>
            </w:r>
          </w:p>
        </w:tc>
      </w:tr>
      <w:tr w:rsidR="00706998" w:rsidRPr="002C4E6A" w:rsidTr="0038080A"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Коровинская сош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30</w:t>
            </w:r>
          </w:p>
        </w:tc>
      </w:tr>
      <w:tr w:rsidR="00706998" w:rsidRPr="002C4E6A" w:rsidTr="0038080A"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Михайловская сош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83</w:t>
            </w:r>
          </w:p>
        </w:tc>
      </w:tr>
      <w:tr w:rsidR="00706998" w:rsidRPr="002C4E6A" w:rsidTr="0038080A"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Нойкинская сош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20</w:t>
            </w:r>
          </w:p>
        </w:tc>
      </w:tr>
      <w:tr w:rsidR="00706998" w:rsidRPr="002C4E6A" w:rsidTr="0038080A"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Старотюринский ф-ал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15</w:t>
            </w:r>
          </w:p>
        </w:tc>
      </w:tr>
      <w:tr w:rsidR="00706998" w:rsidRPr="002C4E6A" w:rsidTr="0038080A">
        <w:trPr>
          <w:trHeight w:val="272"/>
        </w:trPr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Пилюгинская сош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20</w:t>
            </w:r>
          </w:p>
        </w:tc>
      </w:tr>
      <w:tr w:rsidR="00706998" w:rsidRPr="002C4E6A" w:rsidTr="0038080A"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Полибинская сош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30</w:t>
            </w:r>
          </w:p>
        </w:tc>
      </w:tr>
      <w:tr w:rsidR="00706998" w:rsidRPr="002C4E6A" w:rsidTr="0038080A"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Пронькинская сош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10</w:t>
            </w:r>
          </w:p>
        </w:tc>
      </w:tr>
      <w:tr w:rsidR="00706998" w:rsidRPr="002C4E6A" w:rsidTr="0038080A">
        <w:trPr>
          <w:trHeight w:val="111"/>
        </w:trPr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Пониклинская сош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15</w:t>
            </w:r>
          </w:p>
        </w:tc>
      </w:tr>
      <w:tr w:rsidR="00706998" w:rsidRPr="002C4E6A" w:rsidTr="0038080A"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Советская сош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12</w:t>
            </w:r>
          </w:p>
        </w:tc>
      </w:tr>
      <w:tr w:rsidR="00706998" w:rsidRPr="002C4E6A" w:rsidTr="0038080A"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Староузелинская сош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20</w:t>
            </w:r>
          </w:p>
        </w:tc>
      </w:tr>
      <w:tr w:rsidR="00706998" w:rsidRPr="002C4E6A" w:rsidTr="0038080A"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Ивановская сош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15</w:t>
            </w:r>
          </w:p>
        </w:tc>
      </w:tr>
      <w:tr w:rsidR="00706998" w:rsidRPr="002C4E6A" w:rsidTr="0038080A"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Кокошеевская оош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-</w:t>
            </w:r>
          </w:p>
        </w:tc>
      </w:tr>
      <w:tr w:rsidR="00706998" w:rsidRPr="002C4E6A" w:rsidTr="0038080A"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 xml:space="preserve">Красноярская оош 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-</w:t>
            </w:r>
          </w:p>
        </w:tc>
      </w:tr>
      <w:tr w:rsidR="00706998" w:rsidRPr="002C4E6A" w:rsidTr="0038080A"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Лукинская оош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10</w:t>
            </w:r>
          </w:p>
        </w:tc>
      </w:tr>
      <w:tr w:rsidR="00706998" w:rsidRPr="002C4E6A" w:rsidTr="0038080A">
        <w:tc>
          <w:tcPr>
            <w:tcW w:w="900" w:type="dxa"/>
          </w:tcPr>
          <w:p w:rsidR="00706998" w:rsidRPr="0038080A" w:rsidRDefault="00706998" w:rsidP="003808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М-Бугурусланская оош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10</w:t>
            </w:r>
          </w:p>
        </w:tc>
      </w:tr>
      <w:tr w:rsidR="00706998" w:rsidRPr="002C4E6A" w:rsidTr="0038080A">
        <w:trPr>
          <w:trHeight w:val="334"/>
        </w:trPr>
        <w:tc>
          <w:tcPr>
            <w:tcW w:w="900" w:type="dxa"/>
          </w:tcPr>
          <w:p w:rsidR="00706998" w:rsidRPr="0038080A" w:rsidRDefault="00706998" w:rsidP="0038080A">
            <w:pPr>
              <w:ind w:left="360"/>
              <w:jc w:val="right"/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Нуштайкинская оош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12</w:t>
            </w:r>
          </w:p>
        </w:tc>
      </w:tr>
      <w:tr w:rsidR="00706998" w:rsidRPr="002C4E6A" w:rsidTr="0038080A">
        <w:tc>
          <w:tcPr>
            <w:tcW w:w="900" w:type="dxa"/>
          </w:tcPr>
          <w:p w:rsidR="00706998" w:rsidRPr="0038080A" w:rsidRDefault="00706998" w:rsidP="0038080A">
            <w:pPr>
              <w:ind w:left="360"/>
              <w:jc w:val="right"/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  <w:r w:rsidRPr="0038080A">
              <w:rPr>
                <w:sz w:val="24"/>
                <w:szCs w:val="24"/>
              </w:rPr>
              <w:t>Русскобоклинская оош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-</w:t>
            </w:r>
          </w:p>
        </w:tc>
      </w:tr>
      <w:tr w:rsidR="00706998" w:rsidRPr="001D2682" w:rsidTr="0038080A">
        <w:tc>
          <w:tcPr>
            <w:tcW w:w="900" w:type="dxa"/>
          </w:tcPr>
          <w:p w:rsidR="00706998" w:rsidRPr="0038080A" w:rsidRDefault="00706998" w:rsidP="0038080A">
            <w:pPr>
              <w:ind w:left="360"/>
              <w:rPr>
                <w:sz w:val="24"/>
                <w:szCs w:val="24"/>
              </w:rPr>
            </w:pPr>
          </w:p>
          <w:p w:rsidR="00706998" w:rsidRPr="0038080A" w:rsidRDefault="00706998" w:rsidP="0038080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6998" w:rsidRPr="0038080A" w:rsidRDefault="00706998" w:rsidP="003808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 xml:space="preserve">3 ПКП </w:t>
            </w:r>
          </w:p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6 ПКП 102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17 ПКП 287</w:t>
            </w:r>
          </w:p>
        </w:tc>
        <w:tc>
          <w:tcPr>
            <w:tcW w:w="1260" w:type="dxa"/>
          </w:tcPr>
          <w:p w:rsidR="00706998" w:rsidRPr="0038080A" w:rsidRDefault="00706998" w:rsidP="0038080A">
            <w:pPr>
              <w:jc w:val="center"/>
              <w:rPr>
                <w:b/>
                <w:sz w:val="24"/>
                <w:szCs w:val="24"/>
              </w:rPr>
            </w:pPr>
            <w:r w:rsidRPr="0038080A">
              <w:rPr>
                <w:b/>
                <w:sz w:val="24"/>
                <w:szCs w:val="24"/>
              </w:rPr>
              <w:t>442</w:t>
            </w:r>
          </w:p>
        </w:tc>
      </w:tr>
    </w:tbl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>
      <w:pPr>
        <w:rPr>
          <w:b/>
          <w:sz w:val="28"/>
          <w:szCs w:val="28"/>
        </w:rPr>
      </w:pPr>
    </w:p>
    <w:p w:rsidR="00706998" w:rsidRDefault="00706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-21 ОУ</w:t>
      </w:r>
    </w:p>
    <w:p w:rsidR="00706998" w:rsidRPr="00066EBA" w:rsidRDefault="00706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площадок - 26</w:t>
      </w:r>
    </w:p>
    <w:p w:rsidR="00706998" w:rsidRDefault="00706998"/>
    <w:p w:rsidR="00706998" w:rsidRDefault="00706998"/>
    <w:p w:rsidR="00706998" w:rsidRDefault="00706998" w:rsidP="00F731DF">
      <w:pPr>
        <w:tabs>
          <w:tab w:val="left" w:pos="2025"/>
        </w:tabs>
        <w:rPr>
          <w:sz w:val="28"/>
          <w:szCs w:val="28"/>
        </w:rPr>
      </w:pPr>
      <w:r w:rsidRPr="00BD37EF">
        <w:rPr>
          <w:b/>
          <w:sz w:val="28"/>
          <w:szCs w:val="28"/>
        </w:rPr>
        <w:t xml:space="preserve">Периоды: </w:t>
      </w:r>
      <w:r>
        <w:rPr>
          <w:b/>
          <w:sz w:val="28"/>
          <w:szCs w:val="28"/>
        </w:rPr>
        <w:t xml:space="preserve">  </w:t>
      </w:r>
      <w:r w:rsidRPr="00BD37EF">
        <w:rPr>
          <w:b/>
          <w:sz w:val="28"/>
          <w:szCs w:val="28"/>
        </w:rPr>
        <w:t>1 поток</w:t>
      </w:r>
      <w:r>
        <w:rPr>
          <w:sz w:val="28"/>
          <w:szCs w:val="28"/>
        </w:rPr>
        <w:t xml:space="preserve">   июнь 13.06.2017 г. – 23.06.2017 г.</w:t>
      </w:r>
    </w:p>
    <w:p w:rsidR="00706998" w:rsidRPr="00991C1F" w:rsidRDefault="00706998" w:rsidP="00F731DF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D37EF">
        <w:rPr>
          <w:b/>
          <w:sz w:val="28"/>
          <w:szCs w:val="28"/>
        </w:rPr>
        <w:t>2 поток</w:t>
      </w:r>
      <w:r>
        <w:rPr>
          <w:sz w:val="28"/>
          <w:szCs w:val="28"/>
        </w:rPr>
        <w:t xml:space="preserve">   июль 03.07.2017 г. – 14.07.2017 г.</w:t>
      </w:r>
    </w:p>
    <w:p w:rsidR="00706998" w:rsidRPr="00F731DF" w:rsidRDefault="00706998">
      <w:pPr>
        <w:rPr>
          <w:sz w:val="28"/>
          <w:szCs w:val="28"/>
        </w:rPr>
      </w:pPr>
      <w:r>
        <w:t xml:space="preserve">                              </w:t>
      </w:r>
      <w:r w:rsidRPr="00F731DF">
        <w:rPr>
          <w:b/>
          <w:sz w:val="28"/>
          <w:szCs w:val="28"/>
        </w:rPr>
        <w:t>3 поток</w:t>
      </w:r>
      <w:r>
        <w:rPr>
          <w:sz w:val="28"/>
          <w:szCs w:val="28"/>
        </w:rPr>
        <w:t xml:space="preserve"> </w:t>
      </w:r>
      <w:r w:rsidRPr="00F731DF">
        <w:rPr>
          <w:sz w:val="28"/>
          <w:szCs w:val="28"/>
        </w:rPr>
        <w:t xml:space="preserve"> август</w:t>
      </w:r>
      <w:r>
        <w:rPr>
          <w:sz w:val="28"/>
          <w:szCs w:val="28"/>
        </w:rPr>
        <w:t xml:space="preserve">  31.07.2017 г. – 10.08.2017 г.</w:t>
      </w:r>
    </w:p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p w:rsidR="00706998" w:rsidRDefault="00706998"/>
    <w:sectPr w:rsidR="00706998" w:rsidSect="00656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5195"/>
    <w:multiLevelType w:val="hybridMultilevel"/>
    <w:tmpl w:val="058660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537DDE"/>
    <w:multiLevelType w:val="hybridMultilevel"/>
    <w:tmpl w:val="058660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719"/>
    <w:rsid w:val="000469BC"/>
    <w:rsid w:val="00053077"/>
    <w:rsid w:val="00066EBA"/>
    <w:rsid w:val="001C5B87"/>
    <w:rsid w:val="001D2682"/>
    <w:rsid w:val="002C4E6A"/>
    <w:rsid w:val="002F4EAB"/>
    <w:rsid w:val="00351EC4"/>
    <w:rsid w:val="003649BD"/>
    <w:rsid w:val="0037547E"/>
    <w:rsid w:val="0038080A"/>
    <w:rsid w:val="004558E0"/>
    <w:rsid w:val="0052079F"/>
    <w:rsid w:val="0059251A"/>
    <w:rsid w:val="00656719"/>
    <w:rsid w:val="006D5E4A"/>
    <w:rsid w:val="00706998"/>
    <w:rsid w:val="00714B15"/>
    <w:rsid w:val="00991C1F"/>
    <w:rsid w:val="00A01162"/>
    <w:rsid w:val="00A34A3D"/>
    <w:rsid w:val="00AB15E4"/>
    <w:rsid w:val="00BD37EF"/>
    <w:rsid w:val="00CB0179"/>
    <w:rsid w:val="00D24367"/>
    <w:rsid w:val="00D95961"/>
    <w:rsid w:val="00EC5069"/>
    <w:rsid w:val="00F054EE"/>
    <w:rsid w:val="00F731DF"/>
    <w:rsid w:val="00FE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671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1</Pages>
  <Words>202</Words>
  <Characters>1157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2017-03-28T08:53:00Z</cp:lastPrinted>
  <dcterms:created xsi:type="dcterms:W3CDTF">2017-01-24T10:43:00Z</dcterms:created>
  <dcterms:modified xsi:type="dcterms:W3CDTF">2017-06-16T12:11:00Z</dcterms:modified>
</cp:coreProperties>
</file>