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64" w:rsidRPr="00C266BD" w:rsidRDefault="00EC6764" w:rsidP="00F67B32">
      <w:pPr>
        <w:pStyle w:val="NoSpacing"/>
        <w:ind w:firstLine="708"/>
        <w:jc w:val="center"/>
        <w:rPr>
          <w:rFonts w:ascii="Times New Roman" w:hAnsi="Times New Roman"/>
          <w:b/>
          <w:sz w:val="28"/>
          <w:szCs w:val="28"/>
        </w:rPr>
      </w:pPr>
      <w:r w:rsidRPr="00C266BD">
        <w:rPr>
          <w:rFonts w:ascii="Times New Roman" w:hAnsi="Times New Roman"/>
          <w:b/>
          <w:sz w:val="28"/>
          <w:szCs w:val="28"/>
        </w:rPr>
        <w:t>Итоги ЕГЭ 2014 года в Бугурусланском районе.</w:t>
      </w:r>
    </w:p>
    <w:p w:rsidR="00EC6764" w:rsidRDefault="00EC6764" w:rsidP="00F67B32">
      <w:pPr>
        <w:pStyle w:val="NoSpacing"/>
        <w:ind w:firstLine="708"/>
        <w:jc w:val="center"/>
        <w:rPr>
          <w:rFonts w:ascii="Times New Roman" w:hAnsi="Times New Roman"/>
          <w:sz w:val="28"/>
          <w:szCs w:val="28"/>
        </w:rPr>
      </w:pP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В ЕГЭ приняли участие 67 выпускников. Единый государственный экзамен сдавали по 9 предметам из 11 возможных.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Результаты экзаменов следующие: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Русский язык – сдали все учащиеся, средний балл по району - 63,6 (67,4) балла, по области  - 68,3 (67,4) балла.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Математика – сдали все учащиеся, средний балл по району – 42,8 (49,1) балла,  по области  - 48,2 (50) баллов.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История – сдавали 6 учащихся, средний балл по району – 53,1 (69,5) балла, по области – 57,3 (64) балла.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Биология – сдавали 10 учащихся, средний балл по району – 59,4 (62,9) балла, по области – 60,8 (61,1) балла.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Физика – сдавали 10 учащихся, средний балл по району  - 47 (58,8) баллов, по области – 50,2 (57,4) балла.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Химию – сдавали 7 учащихся, не сдала 1 ученица из Михайловской СОШ, средний балл по району – 49,4 (82,8) балла, по области –60,5 (73,7) баллов.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Обществознание – сдавали 35 выпускников, не сдал 1 ученик из Пилюгинской СОШ, средний балл по району 57,3 (69,35) балла, по области – 59,8 (68,1) баллов.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 xml:space="preserve">Литература – сдавала 1 выпускница, средний балл по району – 57 (70,5) балла, по области –60  (64) баллов. </w:t>
      </w:r>
    </w:p>
    <w:p w:rsidR="00EC6764" w:rsidRDefault="00EC6764" w:rsidP="001F6246">
      <w:pPr>
        <w:pStyle w:val="NoSpacing"/>
        <w:ind w:firstLine="708"/>
        <w:jc w:val="both"/>
        <w:rPr>
          <w:rFonts w:ascii="Times New Roman" w:hAnsi="Times New Roman"/>
          <w:sz w:val="28"/>
          <w:szCs w:val="28"/>
        </w:rPr>
      </w:pPr>
      <w:r>
        <w:rPr>
          <w:rFonts w:ascii="Times New Roman" w:hAnsi="Times New Roman"/>
          <w:sz w:val="28"/>
          <w:szCs w:val="28"/>
        </w:rPr>
        <w:t>Английский язык – сдавала 1 выпускница, средний балл по району – 64 балла, средний по области – 66,6 балла.</w:t>
      </w:r>
    </w:p>
    <w:p w:rsidR="00EC6764" w:rsidRDefault="00EC6764" w:rsidP="00704F29">
      <w:pPr>
        <w:pStyle w:val="NoSpacing"/>
        <w:rPr>
          <w:rFonts w:ascii="Times New Roman" w:hAnsi="Times New Roman"/>
          <w:sz w:val="28"/>
          <w:szCs w:val="28"/>
        </w:rPr>
      </w:pPr>
      <w:r>
        <w:rPr>
          <w:rFonts w:ascii="Times New Roman" w:hAnsi="Times New Roman"/>
          <w:sz w:val="28"/>
          <w:szCs w:val="28"/>
        </w:rPr>
        <w:tab/>
        <w:t xml:space="preserve">Анализ результатов ЕГЭ по каждому предмету в отдельности. </w:t>
      </w:r>
    </w:p>
    <w:p w:rsidR="00EC6764" w:rsidRDefault="00EC6764" w:rsidP="00704F29">
      <w:pPr>
        <w:pStyle w:val="NoSpacing"/>
        <w:rPr>
          <w:rFonts w:ascii="Times New Roman" w:hAnsi="Times New Roman"/>
          <w:sz w:val="28"/>
          <w:szCs w:val="28"/>
        </w:rPr>
      </w:pPr>
    </w:p>
    <w:p w:rsidR="00EC6764" w:rsidRDefault="00EC6764" w:rsidP="00A35EAB">
      <w:pPr>
        <w:pStyle w:val="NoSpacing"/>
        <w:jc w:val="center"/>
        <w:rPr>
          <w:rFonts w:ascii="Times New Roman" w:hAnsi="Times New Roman"/>
          <w:b/>
          <w:sz w:val="28"/>
          <w:szCs w:val="28"/>
          <w:u w:val="single"/>
        </w:rPr>
      </w:pPr>
      <w:r>
        <w:rPr>
          <w:rFonts w:ascii="Times New Roman" w:hAnsi="Times New Roman"/>
          <w:b/>
          <w:sz w:val="28"/>
          <w:szCs w:val="28"/>
          <w:u w:val="single"/>
        </w:rPr>
        <w:t xml:space="preserve">Русский язык  </w:t>
      </w:r>
    </w:p>
    <w:p w:rsidR="00EC6764" w:rsidRPr="002B7C1C" w:rsidRDefault="00EC6764" w:rsidP="00A35EAB">
      <w:pPr>
        <w:pStyle w:val="NoSpacing"/>
        <w:jc w:val="center"/>
        <w:rPr>
          <w:rFonts w:ascii="Times New Roman" w:hAnsi="Times New Roman"/>
          <w:b/>
          <w:sz w:val="28"/>
          <w:szCs w:val="28"/>
          <w:u w:val="single"/>
        </w:rPr>
      </w:pP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В  районе сдавали Единый государственный экзамен по русскому языку 67 выпускников этого года и 1 выпускник прошлых лет. Средний балл по району составил – 63,6, среднеобластной   – 68,3. Наибольший балл (92) набрала выпускница Нойкинской СОШ Полькина  Мария (учитель Кулаева И.И.), наименьший балл (43) выпускники Благодаровской СОШ Терентьева Елизавета (учитель Антонова Н.Ю.) и Староузелинской СОШ Астаев Алексей (учитель Абрамова Е.А.), 90 баллов также  набрал  выпускник Коровинской СОШ Солдаткин Евгений (учитель Блинова О.А.)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Рейтинг школ сложился следующим образом: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1.Коровинская СОШ – 90 баллов</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2.Нойкинская СОШ – 76,25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3,4.Дмитриевская СОШ, Елатомская СОШ – 71 балл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5. Пронькинская СОШ – 69,5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6,7. Завьяловская СОШ, Пониклинская СОШ – 67 баллов </w:t>
      </w:r>
    </w:p>
    <w:p w:rsidR="00EC6764" w:rsidRPr="002B7C1C" w:rsidRDefault="00EC6764" w:rsidP="00A35EAB">
      <w:pPr>
        <w:pStyle w:val="NoSpacing"/>
        <w:ind w:firstLine="708"/>
        <w:jc w:val="both"/>
        <w:rPr>
          <w:rFonts w:ascii="Times New Roman" w:hAnsi="Times New Roman"/>
          <w:sz w:val="28"/>
          <w:szCs w:val="28"/>
          <w:u w:val="single"/>
        </w:rPr>
      </w:pPr>
      <w:r>
        <w:rPr>
          <w:rFonts w:ascii="Times New Roman" w:hAnsi="Times New Roman"/>
          <w:sz w:val="28"/>
          <w:szCs w:val="28"/>
          <w:u w:val="single"/>
        </w:rPr>
        <w:t>8. Староузелинская СОШ – 65,6</w:t>
      </w:r>
      <w:r w:rsidRPr="002B7C1C">
        <w:rPr>
          <w:rFonts w:ascii="Times New Roman" w:hAnsi="Times New Roman"/>
          <w:sz w:val="28"/>
          <w:szCs w:val="28"/>
          <w:u w:val="single"/>
        </w:rPr>
        <w:t xml:space="preserve">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9. Михайловская СОШ – 61,9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10. Пилюгинская СОШ – 61,6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11. Кирюшкинская СОШ – 61,5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12. Аксаковская СОШ – 60 баллов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13. Полибинская СОШ – 58,5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14. Благодаровская СОШ – 54,6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15. Советская СОШ – 53,5 балла </w:t>
      </w:r>
    </w:p>
    <w:p w:rsidR="00EC6764" w:rsidRDefault="00EC6764" w:rsidP="00810B10">
      <w:pPr>
        <w:pStyle w:val="NoSpacing"/>
        <w:jc w:val="both"/>
        <w:rPr>
          <w:rFonts w:ascii="Times New Roman" w:hAnsi="Times New Roman"/>
          <w:sz w:val="28"/>
          <w:szCs w:val="28"/>
        </w:rPr>
      </w:pP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Проходной балл – 24 балла. </w:t>
      </w:r>
    </w:p>
    <w:p w:rsidR="00EC6764" w:rsidRDefault="00EC6764" w:rsidP="00A35EAB">
      <w:pPr>
        <w:pStyle w:val="NoSpacing"/>
        <w:ind w:firstLine="708"/>
        <w:jc w:val="both"/>
        <w:rPr>
          <w:rFonts w:ascii="Times New Roman" w:hAnsi="Times New Roman"/>
          <w:sz w:val="28"/>
          <w:szCs w:val="28"/>
        </w:rPr>
      </w:pPr>
    </w:p>
    <w:p w:rsidR="00EC6764" w:rsidRDefault="00EC6764" w:rsidP="00810B10">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Математика </w:t>
      </w:r>
    </w:p>
    <w:p w:rsidR="00EC6764" w:rsidRPr="00CE4DF1" w:rsidRDefault="00EC6764" w:rsidP="00810B10">
      <w:pPr>
        <w:pStyle w:val="NoSpacing"/>
        <w:ind w:firstLine="708"/>
        <w:jc w:val="center"/>
        <w:rPr>
          <w:rFonts w:ascii="Times New Roman" w:hAnsi="Times New Roman"/>
          <w:b/>
          <w:sz w:val="28"/>
          <w:szCs w:val="28"/>
          <w:u w:val="single"/>
        </w:rPr>
      </w:pPr>
    </w:p>
    <w:p w:rsidR="00EC6764" w:rsidRDefault="00EC6764" w:rsidP="002852BD">
      <w:pPr>
        <w:pStyle w:val="NoSpacing"/>
        <w:ind w:firstLine="708"/>
        <w:jc w:val="both"/>
        <w:rPr>
          <w:rFonts w:ascii="Times New Roman" w:hAnsi="Times New Roman"/>
          <w:sz w:val="28"/>
          <w:szCs w:val="28"/>
        </w:rPr>
      </w:pPr>
      <w:r>
        <w:rPr>
          <w:rFonts w:ascii="Times New Roman" w:hAnsi="Times New Roman"/>
          <w:sz w:val="28"/>
          <w:szCs w:val="28"/>
        </w:rPr>
        <w:t xml:space="preserve">Математику сдавали 67 выпускников. Средний балл по району составил – 42,5 балла, среднеобластной – 48,2 баллов. Наибольший балл набрала выпускница Михайловской СОШ Тулина Виктория (73), учитель Лонкина Наталья Владимировна. Два ученика не преодолели минимальный порог в 20 баллов, набрали 13 баллов (Полибинская СОШ, учитель Кожевникова Л.Ф.,Благодаровская СОШ, учитель Григорьева С.А. ). </w:t>
      </w:r>
    </w:p>
    <w:p w:rsidR="00EC6764" w:rsidRDefault="00EC6764" w:rsidP="002D4C11">
      <w:pPr>
        <w:pStyle w:val="NoSpacing"/>
        <w:jc w:val="both"/>
        <w:rPr>
          <w:rFonts w:ascii="Times New Roman" w:hAnsi="Times New Roman"/>
          <w:sz w:val="28"/>
          <w:szCs w:val="28"/>
        </w:rPr>
      </w:pP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Рейтинг школ: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1. Коровинская СОШ – 60 баллов.</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2. Пронькинская СОШ – 56 баллов.</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3. Елатомская СОШ – 52,5 балла.</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4. Дмитриевская  СОШ – 50 баллов.</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5,6. Кирюшкинская СОШ, Староузелинская СОШ – 48 баллов.</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7. Михайловская СОШ – 44,9 балла.</w:t>
      </w:r>
    </w:p>
    <w:p w:rsidR="00EC6764" w:rsidRPr="00A44A24" w:rsidRDefault="00EC6764" w:rsidP="00A44A24">
      <w:pPr>
        <w:pStyle w:val="NoSpacing"/>
        <w:ind w:firstLine="708"/>
        <w:jc w:val="both"/>
        <w:rPr>
          <w:rFonts w:ascii="Times New Roman" w:hAnsi="Times New Roman"/>
          <w:sz w:val="28"/>
          <w:szCs w:val="28"/>
          <w:u w:val="single"/>
        </w:rPr>
      </w:pPr>
      <w:r>
        <w:rPr>
          <w:rFonts w:ascii="Times New Roman" w:hAnsi="Times New Roman"/>
          <w:sz w:val="28"/>
          <w:szCs w:val="28"/>
          <w:u w:val="single"/>
        </w:rPr>
        <w:t>8. Советская СОШ – 44</w:t>
      </w:r>
      <w:r w:rsidRPr="00386C3F">
        <w:rPr>
          <w:rFonts w:ascii="Times New Roman" w:hAnsi="Times New Roman"/>
          <w:sz w:val="28"/>
          <w:szCs w:val="28"/>
          <w:u w:val="single"/>
        </w:rPr>
        <w:t xml:space="preserve"> балла. </w:t>
      </w:r>
      <w:r>
        <w:rPr>
          <w:rFonts w:ascii="Times New Roman" w:hAnsi="Times New Roman"/>
          <w:sz w:val="28"/>
          <w:szCs w:val="28"/>
        </w:rPr>
        <w:t xml:space="preserve">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9. Пилюгинская СОШ – 41,3 балла.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10. Аксаковская СОШ – 39 баллов.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11. Завьяловская СОШ – 38 баллов.</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12. Нойкинская СОШ – 37 баллов.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13. Пониклинская СОШ – 33,3 балла. </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14. Полибинская СОШ – 32,5 балла</w:t>
      </w: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 xml:space="preserve"> 15. Благодаровская  СОШ – 31 балл. </w:t>
      </w:r>
    </w:p>
    <w:p w:rsidR="00EC6764" w:rsidRDefault="00EC6764" w:rsidP="00810B10">
      <w:pPr>
        <w:pStyle w:val="NoSpacing"/>
        <w:ind w:firstLine="708"/>
        <w:jc w:val="both"/>
        <w:rPr>
          <w:rFonts w:ascii="Times New Roman" w:hAnsi="Times New Roman"/>
          <w:sz w:val="28"/>
          <w:szCs w:val="28"/>
        </w:rPr>
      </w:pPr>
    </w:p>
    <w:p w:rsidR="00EC6764" w:rsidRDefault="00EC6764" w:rsidP="00810B10">
      <w:pPr>
        <w:pStyle w:val="NoSpacing"/>
        <w:ind w:firstLine="708"/>
        <w:jc w:val="both"/>
        <w:rPr>
          <w:rFonts w:ascii="Times New Roman" w:hAnsi="Times New Roman"/>
          <w:sz w:val="28"/>
          <w:szCs w:val="28"/>
        </w:rPr>
      </w:pPr>
      <w:r>
        <w:rPr>
          <w:rFonts w:ascii="Times New Roman" w:hAnsi="Times New Roman"/>
          <w:sz w:val="28"/>
          <w:szCs w:val="28"/>
        </w:rPr>
        <w:t>Проходной балл – 20 баллов.</w:t>
      </w:r>
    </w:p>
    <w:p w:rsidR="00EC6764" w:rsidRDefault="00EC6764" w:rsidP="00810B10">
      <w:pPr>
        <w:pStyle w:val="NoSpacing"/>
        <w:ind w:firstLine="708"/>
        <w:jc w:val="both"/>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История </w:t>
      </w:r>
    </w:p>
    <w:p w:rsidR="00EC6764" w:rsidRDefault="00EC6764" w:rsidP="00A35EAB">
      <w:pPr>
        <w:pStyle w:val="NoSpacing"/>
        <w:ind w:firstLine="708"/>
        <w:jc w:val="center"/>
        <w:rPr>
          <w:rFonts w:ascii="Times New Roman" w:hAnsi="Times New Roman"/>
          <w:b/>
          <w:sz w:val="28"/>
          <w:szCs w:val="28"/>
          <w:u w:val="single"/>
        </w:rPr>
      </w:pP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Историю сдавали 6 учащихся из 3 школ. Средний балл по району составил 53,1, по области 57,3. Наибольший балл (65) набрала выпускница Михайловской  СОШ  Саитова Алина (учитель Тарасов А.В. ) наименьший балл (32 балл) набрал выпускник Михайловской СОШ Самсонов Виктор (учитель     Тарасов А.В.). Проходной балл 32. </w:t>
      </w:r>
    </w:p>
    <w:p w:rsidR="00EC6764" w:rsidRDefault="00EC6764" w:rsidP="00A35EAB">
      <w:pPr>
        <w:pStyle w:val="NoSpacing"/>
        <w:ind w:firstLine="708"/>
        <w:rPr>
          <w:rFonts w:ascii="Times New Roman" w:hAnsi="Times New Roman"/>
          <w:sz w:val="28"/>
          <w:szCs w:val="28"/>
        </w:rPr>
      </w:pPr>
      <w:r>
        <w:rPr>
          <w:rFonts w:ascii="Times New Roman" w:hAnsi="Times New Roman"/>
          <w:sz w:val="28"/>
          <w:szCs w:val="28"/>
        </w:rPr>
        <w:t xml:space="preserve">Рейтинг школ:  </w:t>
      </w:r>
    </w:p>
    <w:p w:rsidR="00EC6764" w:rsidRDefault="00EC6764" w:rsidP="00A35EAB">
      <w:pPr>
        <w:pStyle w:val="NoSpacing"/>
        <w:ind w:firstLine="708"/>
        <w:rPr>
          <w:rFonts w:ascii="Times New Roman" w:hAnsi="Times New Roman"/>
          <w:sz w:val="28"/>
          <w:szCs w:val="28"/>
        </w:rPr>
      </w:pPr>
      <w:r>
        <w:rPr>
          <w:rFonts w:ascii="Times New Roman" w:hAnsi="Times New Roman"/>
          <w:sz w:val="28"/>
          <w:szCs w:val="28"/>
        </w:rPr>
        <w:t xml:space="preserve">1.Благодаровская  СОШ – 56 баллов. </w:t>
      </w:r>
    </w:p>
    <w:p w:rsidR="00EC6764" w:rsidRPr="00D26352" w:rsidRDefault="00EC6764" w:rsidP="00A35EAB">
      <w:pPr>
        <w:pStyle w:val="NoSpacing"/>
        <w:ind w:firstLine="708"/>
        <w:rPr>
          <w:rFonts w:ascii="Times New Roman" w:hAnsi="Times New Roman"/>
          <w:sz w:val="28"/>
          <w:szCs w:val="28"/>
          <w:u w:val="single"/>
        </w:rPr>
      </w:pPr>
      <w:r>
        <w:rPr>
          <w:rFonts w:ascii="Times New Roman" w:hAnsi="Times New Roman"/>
          <w:sz w:val="28"/>
          <w:szCs w:val="28"/>
          <w:u w:val="single"/>
        </w:rPr>
        <w:t>2.Михайловская СОШ – 53,75</w:t>
      </w:r>
      <w:r w:rsidRPr="00D26352">
        <w:rPr>
          <w:rFonts w:ascii="Times New Roman" w:hAnsi="Times New Roman"/>
          <w:sz w:val="28"/>
          <w:szCs w:val="28"/>
          <w:u w:val="single"/>
        </w:rPr>
        <w:t xml:space="preserve"> балла. </w:t>
      </w:r>
    </w:p>
    <w:p w:rsidR="00EC6764" w:rsidRDefault="00EC6764" w:rsidP="00A35EAB">
      <w:pPr>
        <w:pStyle w:val="NoSpacing"/>
        <w:ind w:firstLine="708"/>
        <w:rPr>
          <w:rFonts w:ascii="Times New Roman" w:hAnsi="Times New Roman"/>
          <w:sz w:val="28"/>
          <w:szCs w:val="28"/>
        </w:rPr>
      </w:pPr>
      <w:r>
        <w:rPr>
          <w:rFonts w:ascii="Times New Roman" w:hAnsi="Times New Roman"/>
          <w:sz w:val="28"/>
          <w:szCs w:val="28"/>
        </w:rPr>
        <w:t xml:space="preserve">3. Пилюгинская  СОШ – 48 баллов. </w:t>
      </w:r>
    </w:p>
    <w:p w:rsidR="00EC6764" w:rsidRDefault="00EC6764" w:rsidP="00A35EAB">
      <w:pPr>
        <w:pStyle w:val="NoSpacing"/>
        <w:ind w:firstLine="708"/>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Биология </w:t>
      </w:r>
    </w:p>
    <w:p w:rsidR="00EC6764" w:rsidRDefault="00EC6764" w:rsidP="00A35EAB">
      <w:pPr>
        <w:pStyle w:val="NoSpacing"/>
        <w:ind w:firstLine="708"/>
        <w:jc w:val="center"/>
        <w:rPr>
          <w:rFonts w:ascii="Times New Roman" w:hAnsi="Times New Roman"/>
          <w:b/>
          <w:sz w:val="28"/>
          <w:szCs w:val="28"/>
          <w:u w:val="single"/>
        </w:rPr>
      </w:pPr>
    </w:p>
    <w:p w:rsidR="00EC6764" w:rsidRDefault="00EC6764" w:rsidP="002D4C11">
      <w:pPr>
        <w:pStyle w:val="NoSpacing"/>
        <w:ind w:firstLine="708"/>
        <w:jc w:val="both"/>
        <w:rPr>
          <w:rFonts w:ascii="Times New Roman" w:hAnsi="Times New Roman"/>
          <w:sz w:val="28"/>
          <w:szCs w:val="28"/>
        </w:rPr>
      </w:pPr>
      <w:r>
        <w:rPr>
          <w:rFonts w:ascii="Times New Roman" w:hAnsi="Times New Roman"/>
          <w:sz w:val="28"/>
          <w:szCs w:val="28"/>
        </w:rPr>
        <w:t>Биологию сдавали 10 учащихся из 6 школ, средний балл по району составил 59,4, по области 60,8. Наибольшее количество баллов набрал выпускник  Коровинской СОШ (91) Солдаткин Евгений (учитель Нарватова А.С.), наименьшее количество баллов (36) набрала выпускница Староузелинской СОШ Кудерова Елена (учитель Кажаева Г.В.). Проходной балл 36.</w:t>
      </w:r>
    </w:p>
    <w:p w:rsidR="00EC6764" w:rsidRDefault="00EC6764" w:rsidP="00A35EAB">
      <w:pPr>
        <w:pStyle w:val="NoSpacing"/>
        <w:ind w:firstLine="708"/>
        <w:jc w:val="both"/>
        <w:rPr>
          <w:rFonts w:ascii="Times New Roman" w:hAnsi="Times New Roman"/>
          <w:sz w:val="28"/>
          <w:szCs w:val="28"/>
        </w:rPr>
      </w:pP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Рейтинг школ: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 Коровинская СОШ – 91 балл. </w:t>
      </w:r>
    </w:p>
    <w:p w:rsidR="00EC6764" w:rsidRPr="00010F8F" w:rsidRDefault="00EC6764" w:rsidP="00A35EAB">
      <w:pPr>
        <w:pStyle w:val="NoSpacing"/>
        <w:ind w:firstLine="708"/>
        <w:jc w:val="both"/>
        <w:rPr>
          <w:rFonts w:ascii="Times New Roman" w:hAnsi="Times New Roman"/>
          <w:sz w:val="28"/>
          <w:szCs w:val="28"/>
          <w:u w:val="single"/>
        </w:rPr>
      </w:pPr>
      <w:r>
        <w:rPr>
          <w:rFonts w:ascii="Times New Roman" w:hAnsi="Times New Roman"/>
          <w:sz w:val="28"/>
          <w:szCs w:val="28"/>
          <w:u w:val="single"/>
        </w:rPr>
        <w:t>2</w:t>
      </w:r>
      <w:r w:rsidRPr="00010F8F">
        <w:rPr>
          <w:rFonts w:ascii="Times New Roman" w:hAnsi="Times New Roman"/>
          <w:sz w:val="28"/>
          <w:szCs w:val="28"/>
          <w:u w:val="single"/>
        </w:rPr>
        <w:t>.</w:t>
      </w:r>
      <w:r>
        <w:rPr>
          <w:rFonts w:ascii="Times New Roman" w:hAnsi="Times New Roman"/>
          <w:sz w:val="28"/>
          <w:szCs w:val="28"/>
          <w:u w:val="single"/>
        </w:rPr>
        <w:t xml:space="preserve"> Елатомская СОШ – 70</w:t>
      </w:r>
      <w:r w:rsidRPr="00010F8F">
        <w:rPr>
          <w:rFonts w:ascii="Times New Roman" w:hAnsi="Times New Roman"/>
          <w:sz w:val="28"/>
          <w:szCs w:val="28"/>
          <w:u w:val="single"/>
        </w:rPr>
        <w:t xml:space="preserve"> баллов.</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3. Михайловская СОШ – 56,3 балла.</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4. Дмитриевская СОШ – 52 балла.</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5. Староузелинская СОШ – 50,5 балла.</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6. Благодаровская СОШ – 49 баллов.</w:t>
      </w:r>
    </w:p>
    <w:p w:rsidR="00EC6764" w:rsidRDefault="00EC6764" w:rsidP="00A35EAB">
      <w:pPr>
        <w:pStyle w:val="NoSpacing"/>
        <w:ind w:firstLine="708"/>
        <w:jc w:val="both"/>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Физика </w:t>
      </w:r>
    </w:p>
    <w:p w:rsidR="00EC6764" w:rsidRDefault="00EC6764" w:rsidP="00A35EAB">
      <w:pPr>
        <w:pStyle w:val="NoSpacing"/>
        <w:ind w:firstLine="708"/>
        <w:jc w:val="center"/>
        <w:rPr>
          <w:rFonts w:ascii="Times New Roman" w:hAnsi="Times New Roman"/>
          <w:b/>
          <w:sz w:val="28"/>
          <w:szCs w:val="28"/>
          <w:u w:val="single"/>
        </w:rPr>
      </w:pPr>
    </w:p>
    <w:p w:rsidR="00EC6764" w:rsidRDefault="00EC6764" w:rsidP="00F67B32">
      <w:pPr>
        <w:pStyle w:val="NoSpacing"/>
        <w:ind w:firstLine="708"/>
        <w:jc w:val="both"/>
        <w:rPr>
          <w:rFonts w:ascii="Times New Roman" w:hAnsi="Times New Roman"/>
          <w:sz w:val="28"/>
          <w:szCs w:val="28"/>
        </w:rPr>
      </w:pPr>
      <w:r>
        <w:rPr>
          <w:rFonts w:ascii="Times New Roman" w:hAnsi="Times New Roman"/>
          <w:sz w:val="28"/>
          <w:szCs w:val="28"/>
        </w:rPr>
        <w:t>Физику сдавали 10 учащихся из 5 школ района. Наивысший балл получил ученик Михайловской СОШ  Заико Сергей  (59)(учитель Лонкина И. С.). Наименьший балл у Афанасьева Николая и Саламатина Романа  (41) из Михайловской СОШ, при 36 проходных баллах. Средний балл по району составил 47 баллов, среднеобластной – 50,2.</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Рейтинг школ: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1.Елатомская СОШ – 50,2 балла.</w:t>
      </w:r>
    </w:p>
    <w:p w:rsidR="00EC6764" w:rsidRPr="00F104AC" w:rsidRDefault="00EC6764" w:rsidP="00A35EAB">
      <w:pPr>
        <w:pStyle w:val="NoSpacing"/>
        <w:ind w:firstLine="708"/>
        <w:jc w:val="both"/>
        <w:rPr>
          <w:rFonts w:ascii="Times New Roman" w:hAnsi="Times New Roman"/>
          <w:sz w:val="28"/>
          <w:szCs w:val="28"/>
          <w:u w:val="single"/>
        </w:rPr>
      </w:pPr>
      <w:r w:rsidRPr="00F104AC">
        <w:rPr>
          <w:rFonts w:ascii="Times New Roman" w:hAnsi="Times New Roman"/>
          <w:sz w:val="28"/>
          <w:szCs w:val="28"/>
          <w:u w:val="single"/>
        </w:rPr>
        <w:t xml:space="preserve">2.Советская  СОШ – 48 баллов. </w:t>
      </w:r>
    </w:p>
    <w:p w:rsidR="00EC6764" w:rsidRPr="00F104AC" w:rsidRDefault="00EC6764" w:rsidP="00A35EAB">
      <w:pPr>
        <w:pStyle w:val="NoSpacing"/>
        <w:ind w:firstLine="708"/>
        <w:jc w:val="both"/>
        <w:rPr>
          <w:rFonts w:ascii="Times New Roman" w:hAnsi="Times New Roman"/>
          <w:sz w:val="28"/>
          <w:szCs w:val="28"/>
        </w:rPr>
      </w:pPr>
      <w:r w:rsidRPr="00F104AC">
        <w:rPr>
          <w:rFonts w:ascii="Times New Roman" w:hAnsi="Times New Roman"/>
          <w:sz w:val="28"/>
          <w:szCs w:val="28"/>
        </w:rPr>
        <w:t xml:space="preserve">3. Михайловская СОШ – 46,2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4. Пилюгинская СОШ – 46 баллов.</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5. Полибинская  СОШ – 44 балла.</w:t>
      </w:r>
    </w:p>
    <w:p w:rsidR="00EC6764" w:rsidRDefault="00EC6764" w:rsidP="00F104AC">
      <w:pPr>
        <w:pStyle w:val="NoSpacing"/>
        <w:jc w:val="both"/>
        <w:rPr>
          <w:rFonts w:ascii="Times New Roman" w:hAnsi="Times New Roman"/>
          <w:sz w:val="28"/>
          <w:szCs w:val="28"/>
        </w:rPr>
      </w:pPr>
      <w:r>
        <w:rPr>
          <w:rFonts w:ascii="Times New Roman" w:hAnsi="Times New Roman"/>
          <w:sz w:val="28"/>
          <w:szCs w:val="28"/>
        </w:rPr>
        <w:t xml:space="preserve">  </w:t>
      </w:r>
    </w:p>
    <w:p w:rsidR="00EC6764" w:rsidRDefault="00EC6764" w:rsidP="00F104AC">
      <w:pPr>
        <w:pStyle w:val="NoSpacing"/>
        <w:jc w:val="both"/>
        <w:rPr>
          <w:rFonts w:ascii="Times New Roman" w:hAnsi="Times New Roman"/>
          <w:sz w:val="28"/>
          <w:szCs w:val="28"/>
        </w:rPr>
      </w:pPr>
    </w:p>
    <w:p w:rsidR="00EC6764" w:rsidRDefault="00EC6764" w:rsidP="00F104AC">
      <w:pPr>
        <w:pStyle w:val="NoSpacing"/>
        <w:jc w:val="both"/>
        <w:rPr>
          <w:rFonts w:ascii="Times New Roman" w:hAnsi="Times New Roman"/>
          <w:sz w:val="28"/>
          <w:szCs w:val="28"/>
        </w:rPr>
      </w:pPr>
    </w:p>
    <w:p w:rsidR="00EC6764" w:rsidRPr="00A35EAB" w:rsidRDefault="00EC6764" w:rsidP="00F104AC">
      <w:pPr>
        <w:pStyle w:val="NoSpacing"/>
        <w:jc w:val="both"/>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Обществознание </w:t>
      </w:r>
    </w:p>
    <w:p w:rsidR="00EC6764" w:rsidRDefault="00EC6764" w:rsidP="00A35EAB">
      <w:pPr>
        <w:pStyle w:val="NoSpacing"/>
        <w:ind w:firstLine="708"/>
        <w:jc w:val="center"/>
        <w:rPr>
          <w:rFonts w:ascii="Times New Roman" w:hAnsi="Times New Roman"/>
          <w:b/>
          <w:sz w:val="28"/>
          <w:szCs w:val="28"/>
          <w:u w:val="single"/>
        </w:rPr>
      </w:pPr>
    </w:p>
    <w:p w:rsidR="00EC6764" w:rsidRDefault="00EC6764" w:rsidP="009840C9">
      <w:pPr>
        <w:pStyle w:val="NoSpacing"/>
        <w:ind w:firstLine="708"/>
        <w:jc w:val="both"/>
        <w:rPr>
          <w:rFonts w:ascii="Times New Roman" w:hAnsi="Times New Roman"/>
          <w:sz w:val="28"/>
          <w:szCs w:val="28"/>
        </w:rPr>
      </w:pPr>
      <w:r>
        <w:rPr>
          <w:rFonts w:ascii="Times New Roman" w:hAnsi="Times New Roman"/>
          <w:sz w:val="28"/>
          <w:szCs w:val="28"/>
        </w:rPr>
        <w:t>Сдавали 35 человек, из 11 школ. Средний балл по району составил 57,3 (по области 59,8). Наивысший балл получил выпускник Дмитриевской школы Ромашкин Эдуард (77), учитель Ромашкина М.М., наименьший балл (34) ученик Пилюгинской СОШ Круглов Сергей (учитель Федорова О.А.), он не набрал проходной балл, который составил 39 баллов.</w:t>
      </w:r>
      <w:r w:rsidRPr="009840C9">
        <w:rPr>
          <w:rFonts w:ascii="Times New Roman" w:hAnsi="Times New Roman"/>
          <w:sz w:val="28"/>
          <w:szCs w:val="28"/>
        </w:rPr>
        <w:t xml:space="preserve"> </w:t>
      </w:r>
      <w:r>
        <w:rPr>
          <w:rFonts w:ascii="Times New Roman" w:hAnsi="Times New Roman"/>
          <w:sz w:val="28"/>
          <w:szCs w:val="28"/>
        </w:rPr>
        <w:t xml:space="preserve"> </w:t>
      </w:r>
    </w:p>
    <w:p w:rsidR="00EC6764" w:rsidRDefault="00EC6764" w:rsidP="009840C9">
      <w:pPr>
        <w:pStyle w:val="NoSpacing"/>
        <w:jc w:val="both"/>
        <w:rPr>
          <w:rFonts w:ascii="Times New Roman" w:hAnsi="Times New Roman"/>
          <w:sz w:val="28"/>
          <w:szCs w:val="28"/>
        </w:rPr>
      </w:pP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Рейтинг школа сложился следующим образом: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1. Дмитриевская СОШ – 77 баллов.</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2. Благодаровская СОШ – 70 баллов.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3. Завьяловская СОШ – 64,5 балла.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4,5,6. Елатомская СОШ, Кирюшкинская СОШ, Пронькинская СОШ –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62 балла.</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7. Пилюгинская СОШ – 60,6 баллов. </w:t>
      </w:r>
    </w:p>
    <w:p w:rsidR="00EC6764" w:rsidRPr="008B0DE6" w:rsidRDefault="00EC6764" w:rsidP="00A35EAB">
      <w:pPr>
        <w:pStyle w:val="NoSpacing"/>
        <w:ind w:firstLine="708"/>
        <w:jc w:val="both"/>
        <w:rPr>
          <w:rFonts w:ascii="Times New Roman" w:hAnsi="Times New Roman"/>
          <w:sz w:val="28"/>
          <w:szCs w:val="28"/>
          <w:u w:val="single"/>
        </w:rPr>
      </w:pPr>
      <w:r w:rsidRPr="008B0DE6">
        <w:rPr>
          <w:rFonts w:ascii="Times New Roman" w:hAnsi="Times New Roman"/>
          <w:sz w:val="28"/>
          <w:szCs w:val="28"/>
          <w:u w:val="single"/>
        </w:rPr>
        <w:t>8.</w:t>
      </w:r>
      <w:r>
        <w:rPr>
          <w:rFonts w:ascii="Times New Roman" w:hAnsi="Times New Roman"/>
          <w:sz w:val="28"/>
          <w:szCs w:val="28"/>
          <w:u w:val="single"/>
        </w:rPr>
        <w:t xml:space="preserve"> Пониклинская СОШ – 57,5</w:t>
      </w:r>
      <w:r w:rsidRPr="008B0DE6">
        <w:rPr>
          <w:rFonts w:ascii="Times New Roman" w:hAnsi="Times New Roman"/>
          <w:sz w:val="28"/>
          <w:szCs w:val="28"/>
          <w:u w:val="single"/>
        </w:rPr>
        <w:t xml:space="preserve"> баллов</w:t>
      </w:r>
      <w:r>
        <w:rPr>
          <w:rFonts w:ascii="Times New Roman" w:hAnsi="Times New Roman"/>
          <w:sz w:val="28"/>
          <w:szCs w:val="28"/>
          <w:u w:val="single"/>
        </w:rPr>
        <w:t>.</w:t>
      </w:r>
      <w:r w:rsidRPr="008B0DE6">
        <w:rPr>
          <w:rFonts w:ascii="Times New Roman" w:hAnsi="Times New Roman"/>
          <w:sz w:val="28"/>
          <w:szCs w:val="28"/>
          <w:u w:val="single"/>
        </w:rPr>
        <w:t xml:space="preserve">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9. Михайловская СОШ – 55,6 баллов. </w:t>
      </w:r>
    </w:p>
    <w:p w:rsidR="00EC6764" w:rsidRDefault="00EC6764" w:rsidP="00354EFA">
      <w:pPr>
        <w:pStyle w:val="NoSpacing"/>
        <w:ind w:firstLine="708"/>
        <w:jc w:val="both"/>
        <w:rPr>
          <w:rFonts w:ascii="Times New Roman" w:hAnsi="Times New Roman"/>
          <w:sz w:val="28"/>
          <w:szCs w:val="28"/>
        </w:rPr>
      </w:pPr>
      <w:r>
        <w:rPr>
          <w:rFonts w:ascii="Times New Roman" w:hAnsi="Times New Roman"/>
          <w:sz w:val="28"/>
          <w:szCs w:val="28"/>
        </w:rPr>
        <w:t>10. Аксаковская  СОШ – 49,25 баллов.</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11. Нойкинская СОШ – 47,25 баллов. </w:t>
      </w:r>
    </w:p>
    <w:p w:rsidR="00EC6764" w:rsidRDefault="00EC6764" w:rsidP="00A35EAB">
      <w:pPr>
        <w:pStyle w:val="NoSpacing"/>
        <w:ind w:firstLine="708"/>
        <w:jc w:val="center"/>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Химия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Химию сдавали 7 учащихся из 4 школ. Средний балл по району составил 49,4 балла (по области – 60,5 балла). Наивысший балл 75 – получил выпускник  Коровинской СОШ  Солдаткин Евгений (учитель Ерошкин В.Ф.), наименьший балл – 31, у ученицы Михайловской СОШ Афонькиной Ангелины (учитель Ткачук Т.М.), она не набрала проходного балла, который составил 36 баллов.</w:t>
      </w:r>
      <w:r w:rsidRPr="009840C9">
        <w:rPr>
          <w:rFonts w:ascii="Times New Roman" w:hAnsi="Times New Roman"/>
          <w:sz w:val="28"/>
          <w:szCs w:val="28"/>
        </w:rPr>
        <w:t xml:space="preserve">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Рейтинг школ:</w:t>
      </w:r>
    </w:p>
    <w:p w:rsidR="00EC6764" w:rsidRPr="00354EFA" w:rsidRDefault="00EC6764" w:rsidP="00354EFA">
      <w:pPr>
        <w:pStyle w:val="NoSpacing"/>
        <w:ind w:firstLine="708"/>
        <w:jc w:val="both"/>
        <w:rPr>
          <w:rFonts w:ascii="Times New Roman" w:hAnsi="Times New Roman"/>
          <w:sz w:val="28"/>
          <w:szCs w:val="28"/>
        </w:rPr>
      </w:pPr>
      <w:r w:rsidRPr="00354EFA">
        <w:rPr>
          <w:rFonts w:ascii="Times New Roman" w:hAnsi="Times New Roman"/>
          <w:sz w:val="28"/>
          <w:szCs w:val="28"/>
        </w:rPr>
        <w:t xml:space="preserve">1. Коровинская  СОШ – 75 баллов. </w:t>
      </w:r>
    </w:p>
    <w:p w:rsidR="00EC6764" w:rsidRPr="00354EFA" w:rsidRDefault="00EC6764" w:rsidP="00354EFA">
      <w:pPr>
        <w:pStyle w:val="NoSpacing"/>
        <w:ind w:firstLine="708"/>
        <w:jc w:val="both"/>
        <w:rPr>
          <w:rFonts w:ascii="Times New Roman" w:hAnsi="Times New Roman"/>
          <w:sz w:val="28"/>
          <w:szCs w:val="28"/>
          <w:u w:val="single"/>
        </w:rPr>
      </w:pPr>
      <w:r w:rsidRPr="00354EFA">
        <w:rPr>
          <w:rFonts w:ascii="Times New Roman" w:hAnsi="Times New Roman"/>
          <w:sz w:val="28"/>
          <w:szCs w:val="28"/>
          <w:u w:val="single"/>
        </w:rPr>
        <w:t xml:space="preserve">2. Благодаровская СОШ – 50 баллов. </w:t>
      </w:r>
    </w:p>
    <w:p w:rsidR="00EC6764" w:rsidRDefault="00EC6764" w:rsidP="00354EFA">
      <w:pPr>
        <w:pStyle w:val="NoSpacing"/>
        <w:ind w:firstLine="708"/>
        <w:jc w:val="both"/>
        <w:rPr>
          <w:rFonts w:ascii="Times New Roman" w:hAnsi="Times New Roman"/>
          <w:sz w:val="28"/>
          <w:szCs w:val="28"/>
        </w:rPr>
      </w:pPr>
      <w:r>
        <w:rPr>
          <w:rFonts w:ascii="Times New Roman" w:hAnsi="Times New Roman"/>
          <w:sz w:val="28"/>
          <w:szCs w:val="28"/>
        </w:rPr>
        <w:t>3. Староузелинская СОШ – 47 баллов.</w:t>
      </w:r>
    </w:p>
    <w:p w:rsidR="00EC6764" w:rsidRDefault="00EC6764" w:rsidP="00354EFA">
      <w:pPr>
        <w:pStyle w:val="NoSpacing"/>
        <w:ind w:firstLine="708"/>
        <w:jc w:val="both"/>
        <w:rPr>
          <w:rFonts w:ascii="Times New Roman" w:hAnsi="Times New Roman"/>
          <w:sz w:val="28"/>
          <w:szCs w:val="28"/>
        </w:rPr>
      </w:pPr>
      <w:r>
        <w:rPr>
          <w:rFonts w:ascii="Times New Roman" w:hAnsi="Times New Roman"/>
          <w:sz w:val="28"/>
          <w:szCs w:val="28"/>
        </w:rPr>
        <w:t>4. Михайловская СОШ – 43,5 баллов</w:t>
      </w:r>
    </w:p>
    <w:p w:rsidR="00EC6764" w:rsidRDefault="00EC6764" w:rsidP="00354EFA">
      <w:pPr>
        <w:pStyle w:val="NoSpacing"/>
        <w:ind w:firstLine="708"/>
        <w:jc w:val="both"/>
        <w:rPr>
          <w:rFonts w:ascii="Times New Roman" w:hAnsi="Times New Roman"/>
          <w:sz w:val="28"/>
          <w:szCs w:val="28"/>
        </w:rPr>
      </w:pPr>
    </w:p>
    <w:p w:rsidR="00EC6764" w:rsidRDefault="00EC6764" w:rsidP="00A35EAB">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Литература </w:t>
      </w:r>
    </w:p>
    <w:p w:rsidR="00EC6764" w:rsidRDefault="00EC6764" w:rsidP="00A35EAB">
      <w:pPr>
        <w:pStyle w:val="NoSpacing"/>
        <w:ind w:firstLine="708"/>
        <w:jc w:val="both"/>
        <w:rPr>
          <w:rFonts w:ascii="Times New Roman" w:hAnsi="Times New Roman"/>
          <w:sz w:val="28"/>
          <w:szCs w:val="28"/>
        </w:rPr>
      </w:pPr>
      <w:r>
        <w:rPr>
          <w:rFonts w:ascii="Times New Roman" w:hAnsi="Times New Roman"/>
          <w:sz w:val="28"/>
          <w:szCs w:val="28"/>
        </w:rPr>
        <w:t xml:space="preserve">Литературу сдавала 1 выпускница Нойкинской СОШ, набрала 57 баллов, средний балл по области – 60. </w:t>
      </w:r>
    </w:p>
    <w:p w:rsidR="00EC6764" w:rsidRDefault="00EC6764" w:rsidP="001347BF">
      <w:pPr>
        <w:pStyle w:val="NoSpacing"/>
        <w:ind w:firstLine="708"/>
        <w:jc w:val="center"/>
        <w:rPr>
          <w:rFonts w:ascii="Times New Roman" w:hAnsi="Times New Roman"/>
          <w:b/>
          <w:sz w:val="28"/>
          <w:szCs w:val="28"/>
          <w:u w:val="single"/>
        </w:rPr>
      </w:pPr>
    </w:p>
    <w:p w:rsidR="00EC6764" w:rsidRDefault="00EC6764" w:rsidP="001347BF">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Английский язык </w:t>
      </w:r>
    </w:p>
    <w:p w:rsidR="00EC6764" w:rsidRDefault="00EC6764" w:rsidP="001347BF">
      <w:pPr>
        <w:pStyle w:val="NoSpacing"/>
        <w:ind w:firstLine="708"/>
        <w:jc w:val="both"/>
        <w:rPr>
          <w:rFonts w:ascii="Times New Roman" w:hAnsi="Times New Roman"/>
          <w:sz w:val="28"/>
          <w:szCs w:val="28"/>
        </w:rPr>
      </w:pPr>
      <w:r>
        <w:rPr>
          <w:rFonts w:ascii="Times New Roman" w:hAnsi="Times New Roman"/>
          <w:sz w:val="28"/>
          <w:szCs w:val="28"/>
        </w:rPr>
        <w:t xml:space="preserve">Английский язык сдавала 1 выпускница Михайловской СОШ, набрала 64 балла, средний балл по области – 66,6. </w:t>
      </w:r>
    </w:p>
    <w:p w:rsidR="00EC6764" w:rsidRPr="00BA7930" w:rsidRDefault="00EC6764" w:rsidP="00A35EAB">
      <w:pPr>
        <w:pStyle w:val="NoSpacing"/>
        <w:ind w:firstLine="708"/>
        <w:jc w:val="both"/>
        <w:rPr>
          <w:rFonts w:ascii="Times New Roman" w:hAnsi="Times New Roman"/>
          <w:sz w:val="28"/>
          <w:szCs w:val="28"/>
        </w:rPr>
      </w:pP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Если взять обязательные предметы, то рейтинг школ сложился следующим образом:</w:t>
      </w:r>
    </w:p>
    <w:p w:rsidR="00EC6764" w:rsidRDefault="00EC6764" w:rsidP="00704F29">
      <w:pPr>
        <w:pStyle w:val="NoSpacing"/>
        <w:ind w:firstLine="708"/>
        <w:jc w:val="both"/>
        <w:rPr>
          <w:rFonts w:ascii="Times New Roman" w:hAnsi="Times New Roman"/>
          <w:sz w:val="28"/>
          <w:szCs w:val="28"/>
        </w:rPr>
      </w:pP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 Коровинская СОШ – 150 баллов.</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 xml:space="preserve">2. Пронькинская СОШ – 125,5 баллов. </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 xml:space="preserve">3. Елатомская СОШ – 123,5 балла. </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 xml:space="preserve">4. Дмитриевская СОШ – 121 балл,  средний по области – 116,5 балла </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 xml:space="preserve">5. Староузелинская СОШ – 113,6 баллов. </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 xml:space="preserve">6. Нойкинская СОШ – 113,25 балла </w:t>
      </w:r>
    </w:p>
    <w:p w:rsidR="00EC6764" w:rsidRPr="001347BF" w:rsidRDefault="00EC6764" w:rsidP="00704F29">
      <w:pPr>
        <w:pStyle w:val="NoSpacing"/>
        <w:ind w:firstLine="708"/>
        <w:jc w:val="both"/>
        <w:rPr>
          <w:rFonts w:ascii="Times New Roman" w:hAnsi="Times New Roman"/>
          <w:sz w:val="28"/>
          <w:szCs w:val="28"/>
        </w:rPr>
      </w:pPr>
      <w:r w:rsidRPr="001347BF">
        <w:rPr>
          <w:rFonts w:ascii="Times New Roman" w:hAnsi="Times New Roman"/>
          <w:sz w:val="28"/>
          <w:szCs w:val="28"/>
        </w:rPr>
        <w:t>7. Кирюшкинская СОШ – 109,5</w:t>
      </w:r>
      <w:r>
        <w:rPr>
          <w:rFonts w:ascii="Times New Roman" w:hAnsi="Times New Roman"/>
          <w:sz w:val="28"/>
          <w:szCs w:val="28"/>
        </w:rPr>
        <w:t xml:space="preserve"> балла</w:t>
      </w:r>
      <w:r w:rsidRPr="001347BF">
        <w:rPr>
          <w:rFonts w:ascii="Times New Roman" w:hAnsi="Times New Roman"/>
          <w:sz w:val="28"/>
          <w:szCs w:val="28"/>
        </w:rPr>
        <w:t xml:space="preserve"> </w:t>
      </w:r>
    </w:p>
    <w:p w:rsidR="00EC6764" w:rsidRPr="00740C5D" w:rsidRDefault="00EC6764" w:rsidP="00704F29">
      <w:pPr>
        <w:pStyle w:val="NoSpacing"/>
        <w:ind w:firstLine="708"/>
        <w:jc w:val="both"/>
        <w:rPr>
          <w:rFonts w:ascii="Times New Roman" w:hAnsi="Times New Roman"/>
          <w:sz w:val="28"/>
          <w:szCs w:val="28"/>
          <w:u w:val="single"/>
        </w:rPr>
      </w:pPr>
      <w:r w:rsidRPr="00740C5D">
        <w:rPr>
          <w:rFonts w:ascii="Times New Roman" w:hAnsi="Times New Roman"/>
          <w:sz w:val="28"/>
          <w:szCs w:val="28"/>
          <w:u w:val="single"/>
        </w:rPr>
        <w:t>8. Михайловская СОШ – 106,8</w:t>
      </w:r>
      <w:r>
        <w:rPr>
          <w:rFonts w:ascii="Times New Roman" w:hAnsi="Times New Roman"/>
          <w:sz w:val="28"/>
          <w:szCs w:val="28"/>
          <w:u w:val="single"/>
        </w:rPr>
        <w:t xml:space="preserve"> балла,  средний по району – 106,1 балла</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9. Завьяловская СОШ – 105 баллов.</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10. Пилюгинская СОШ – 102,9 балла.</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11. Аксаковская СОШ – 99 баллов.</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12. Советская СОШ – 97,5 балла.</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13. Пониклинская СОШ – 91,3 балла.</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14. Полибинская СОШ – 91 балл.</w:t>
      </w:r>
    </w:p>
    <w:p w:rsidR="00EC6764" w:rsidRDefault="00EC6764" w:rsidP="00704F29">
      <w:pPr>
        <w:pStyle w:val="NoSpacing"/>
        <w:ind w:firstLine="708"/>
        <w:jc w:val="both"/>
        <w:rPr>
          <w:rFonts w:ascii="Times New Roman" w:hAnsi="Times New Roman"/>
          <w:sz w:val="28"/>
          <w:szCs w:val="28"/>
        </w:rPr>
      </w:pPr>
      <w:r>
        <w:rPr>
          <w:rFonts w:ascii="Times New Roman" w:hAnsi="Times New Roman"/>
          <w:sz w:val="28"/>
          <w:szCs w:val="28"/>
        </w:rPr>
        <w:t>15. Благодаровская СОШ – 85,6 балла.</w:t>
      </w:r>
    </w:p>
    <w:p w:rsidR="00EC6764" w:rsidRDefault="00EC6764" w:rsidP="00B10006">
      <w:pPr>
        <w:pStyle w:val="NoSpacing"/>
        <w:ind w:firstLine="708"/>
        <w:jc w:val="both"/>
        <w:rPr>
          <w:rFonts w:ascii="Times New Roman" w:hAnsi="Times New Roman"/>
          <w:sz w:val="28"/>
          <w:szCs w:val="28"/>
        </w:rPr>
      </w:pPr>
    </w:p>
    <w:p w:rsidR="00EC6764" w:rsidRPr="005C4CB0" w:rsidRDefault="00EC6764" w:rsidP="00414C8B">
      <w:pPr>
        <w:pStyle w:val="NoSpacing"/>
        <w:ind w:firstLine="708"/>
        <w:jc w:val="both"/>
        <w:rPr>
          <w:rFonts w:ascii="Times New Roman" w:hAnsi="Times New Roman"/>
          <w:sz w:val="28"/>
          <w:szCs w:val="28"/>
        </w:rPr>
      </w:pPr>
    </w:p>
    <w:sectPr w:rsidR="00EC6764" w:rsidRPr="005C4CB0" w:rsidSect="005B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7DA"/>
    <w:multiLevelType w:val="hybridMultilevel"/>
    <w:tmpl w:val="75BE7A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D7EEC"/>
    <w:multiLevelType w:val="hybridMultilevel"/>
    <w:tmpl w:val="13B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87964"/>
    <w:multiLevelType w:val="hybridMultilevel"/>
    <w:tmpl w:val="AD5C2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C4B89"/>
    <w:multiLevelType w:val="hybridMultilevel"/>
    <w:tmpl w:val="1F160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AB063A"/>
    <w:multiLevelType w:val="hybridMultilevel"/>
    <w:tmpl w:val="3FD2D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1397813"/>
    <w:multiLevelType w:val="hybridMultilevel"/>
    <w:tmpl w:val="77100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39206E"/>
    <w:multiLevelType w:val="hybridMultilevel"/>
    <w:tmpl w:val="7C80C4BA"/>
    <w:lvl w:ilvl="0" w:tplc="227EB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60653FA"/>
    <w:multiLevelType w:val="hybridMultilevel"/>
    <w:tmpl w:val="D9C27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CB0"/>
    <w:rsid w:val="00000FD6"/>
    <w:rsid w:val="00001CA8"/>
    <w:rsid w:val="00010F8F"/>
    <w:rsid w:val="000673A7"/>
    <w:rsid w:val="00070C0A"/>
    <w:rsid w:val="000822F3"/>
    <w:rsid w:val="00095CAA"/>
    <w:rsid w:val="00125B1B"/>
    <w:rsid w:val="001347BF"/>
    <w:rsid w:val="001634AD"/>
    <w:rsid w:val="00173DD0"/>
    <w:rsid w:val="00184C8E"/>
    <w:rsid w:val="001F4A5F"/>
    <w:rsid w:val="001F6246"/>
    <w:rsid w:val="00252B16"/>
    <w:rsid w:val="002852BD"/>
    <w:rsid w:val="00297D7F"/>
    <w:rsid w:val="002B7C1C"/>
    <w:rsid w:val="002D4C11"/>
    <w:rsid w:val="002F1214"/>
    <w:rsid w:val="00354EFA"/>
    <w:rsid w:val="00386C3F"/>
    <w:rsid w:val="003C0F68"/>
    <w:rsid w:val="00414C8B"/>
    <w:rsid w:val="004332F6"/>
    <w:rsid w:val="0043789D"/>
    <w:rsid w:val="004415B6"/>
    <w:rsid w:val="0044231D"/>
    <w:rsid w:val="00473C5A"/>
    <w:rsid w:val="004C12F8"/>
    <w:rsid w:val="004D4E7D"/>
    <w:rsid w:val="004F12A4"/>
    <w:rsid w:val="00515C8C"/>
    <w:rsid w:val="005B783F"/>
    <w:rsid w:val="005C4CB0"/>
    <w:rsid w:val="005E48EA"/>
    <w:rsid w:val="005E6E08"/>
    <w:rsid w:val="0063250B"/>
    <w:rsid w:val="00651AA9"/>
    <w:rsid w:val="00693C42"/>
    <w:rsid w:val="00704F29"/>
    <w:rsid w:val="00740C5D"/>
    <w:rsid w:val="007E5BCE"/>
    <w:rsid w:val="00810B10"/>
    <w:rsid w:val="008572E9"/>
    <w:rsid w:val="00862207"/>
    <w:rsid w:val="00890B25"/>
    <w:rsid w:val="008B0DE6"/>
    <w:rsid w:val="00912C86"/>
    <w:rsid w:val="009840C9"/>
    <w:rsid w:val="009A5BE5"/>
    <w:rsid w:val="009B2620"/>
    <w:rsid w:val="009D1BC3"/>
    <w:rsid w:val="009D2AC8"/>
    <w:rsid w:val="00A01633"/>
    <w:rsid w:val="00A35D81"/>
    <w:rsid w:val="00A35EAB"/>
    <w:rsid w:val="00A41B6D"/>
    <w:rsid w:val="00A44A24"/>
    <w:rsid w:val="00A660CC"/>
    <w:rsid w:val="00A83252"/>
    <w:rsid w:val="00AA0671"/>
    <w:rsid w:val="00AA26DA"/>
    <w:rsid w:val="00AA61BA"/>
    <w:rsid w:val="00B10006"/>
    <w:rsid w:val="00B27E6E"/>
    <w:rsid w:val="00B53C82"/>
    <w:rsid w:val="00B8236B"/>
    <w:rsid w:val="00BA0AFB"/>
    <w:rsid w:val="00BA7930"/>
    <w:rsid w:val="00BB20F0"/>
    <w:rsid w:val="00BC1935"/>
    <w:rsid w:val="00BF02C3"/>
    <w:rsid w:val="00BF4A86"/>
    <w:rsid w:val="00C266BD"/>
    <w:rsid w:val="00C44711"/>
    <w:rsid w:val="00C8229B"/>
    <w:rsid w:val="00C91815"/>
    <w:rsid w:val="00CE4DF1"/>
    <w:rsid w:val="00D22F72"/>
    <w:rsid w:val="00D26352"/>
    <w:rsid w:val="00D84C20"/>
    <w:rsid w:val="00D9601E"/>
    <w:rsid w:val="00DB0DF4"/>
    <w:rsid w:val="00DB1A7A"/>
    <w:rsid w:val="00DC3DBB"/>
    <w:rsid w:val="00E0377A"/>
    <w:rsid w:val="00E07AE5"/>
    <w:rsid w:val="00E5091D"/>
    <w:rsid w:val="00E60ED5"/>
    <w:rsid w:val="00E82254"/>
    <w:rsid w:val="00E83A8D"/>
    <w:rsid w:val="00EC6764"/>
    <w:rsid w:val="00EF3308"/>
    <w:rsid w:val="00F07332"/>
    <w:rsid w:val="00F104AC"/>
    <w:rsid w:val="00F6159C"/>
    <w:rsid w:val="00F67B32"/>
    <w:rsid w:val="00FC7504"/>
    <w:rsid w:val="00FF7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4CB0"/>
    <w:rPr>
      <w:lang w:eastAsia="en-US"/>
    </w:rPr>
  </w:style>
  <w:style w:type="paragraph" w:styleId="ListParagraph">
    <w:name w:val="List Paragraph"/>
    <w:basedOn w:val="Normal"/>
    <w:uiPriority w:val="99"/>
    <w:qFormat/>
    <w:rsid w:val="00AA26D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1049</Words>
  <Characters>5985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6</cp:revision>
  <dcterms:created xsi:type="dcterms:W3CDTF">2014-06-26T11:54:00Z</dcterms:created>
  <dcterms:modified xsi:type="dcterms:W3CDTF">2014-06-27T03:24:00Z</dcterms:modified>
</cp:coreProperties>
</file>