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F3" w:rsidRDefault="00B125F3" w:rsidP="00C57269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80"/>
          <w:sz w:val="30"/>
          <w:szCs w:val="30"/>
        </w:rPr>
        <w:t>Итоговое сочинение (изложение)</w:t>
      </w:r>
    </w:p>
    <w:p w:rsidR="00B125F3" w:rsidRDefault="00B125F3" w:rsidP="00C57269">
      <w:pPr>
        <w:pStyle w:val="NormalWeb"/>
        <w:shd w:val="clear" w:color="auto" w:fill="FFFFFF"/>
        <w:spacing w:before="0" w:beforeAutospacing="0" w:after="200" w:afterAutospacing="0"/>
        <w:ind w:firstLine="708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333333"/>
          <w:sz w:val="27"/>
          <w:szCs w:val="27"/>
        </w:rPr>
        <w:t>Итоговое сочинение</w:t>
      </w:r>
      <w:r>
        <w:rPr>
          <w:color w:val="333333"/>
          <w:sz w:val="27"/>
          <w:szCs w:val="27"/>
        </w:rPr>
        <w:t> как условие допуска к государственной итоговой аттестации в 2018 году по образовательным программам среднего общего образования (далее – ГИА) проводится для обучающихся по образовательным программам среднего общего образования.</w:t>
      </w:r>
    </w:p>
    <w:p w:rsidR="00B125F3" w:rsidRDefault="00B125F3" w:rsidP="00C57269">
      <w:pPr>
        <w:pStyle w:val="NormalWeb"/>
        <w:shd w:val="clear" w:color="auto" w:fill="FFFFFF"/>
        <w:spacing w:before="0" w:beforeAutospacing="0" w:after="200" w:afterAutospacing="0"/>
        <w:ind w:firstLine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333333"/>
          <w:sz w:val="27"/>
          <w:szCs w:val="27"/>
        </w:rPr>
        <w:t>Сочинение могут писать по собственному желанию для предоставления результатов в ВУЗы:</w:t>
      </w:r>
    </w:p>
    <w:p w:rsidR="00B125F3" w:rsidRDefault="00B125F3" w:rsidP="00C5726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0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333333"/>
          <w:sz w:val="27"/>
          <w:szCs w:val="27"/>
        </w:rPr>
        <w:t>выпускники прошлых лет;</w:t>
      </w:r>
    </w:p>
    <w:p w:rsidR="00B125F3" w:rsidRDefault="00B125F3" w:rsidP="00C5726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0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333333"/>
          <w:sz w:val="27"/>
          <w:szCs w:val="27"/>
        </w:rPr>
        <w:t>обучающиеся по образовательным программам СПО;</w:t>
      </w:r>
    </w:p>
    <w:p w:rsidR="00B125F3" w:rsidRDefault="00B125F3" w:rsidP="00C5726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0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333333"/>
          <w:sz w:val="27"/>
          <w:szCs w:val="27"/>
        </w:rPr>
        <w:t>лица, получающие среднее общее образование в иностранных образовательных организациях;</w:t>
      </w:r>
    </w:p>
    <w:p w:rsidR="00B125F3" w:rsidRDefault="00B125F3" w:rsidP="00C5726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0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333333"/>
          <w:sz w:val="27"/>
          <w:szCs w:val="27"/>
        </w:rPr>
        <w:t>лица, допущенные к ГИА в предыдущие годы, но не прошедшие ГИА или получившие на ГИА неудовлетворительные результаты.</w:t>
      </w:r>
    </w:p>
    <w:p w:rsidR="00B125F3" w:rsidRDefault="00B125F3" w:rsidP="00C57269">
      <w:pPr>
        <w:pStyle w:val="NormalWeb"/>
        <w:shd w:val="clear" w:color="auto" w:fill="FFFFFF"/>
        <w:spacing w:before="0" w:beforeAutospacing="0" w:after="200" w:afterAutospacing="0"/>
        <w:ind w:left="720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333333"/>
          <w:sz w:val="27"/>
          <w:szCs w:val="27"/>
        </w:rPr>
        <w:t>Изложение</w:t>
      </w:r>
      <w:r>
        <w:rPr>
          <w:color w:val="333333"/>
          <w:sz w:val="27"/>
          <w:szCs w:val="27"/>
        </w:rPr>
        <w:t> вправе писать следующие категории лиц:</w:t>
      </w:r>
    </w:p>
    <w:p w:rsidR="00B125F3" w:rsidRDefault="00B125F3" w:rsidP="00C572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0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333333"/>
          <w:sz w:val="27"/>
          <w:szCs w:val="27"/>
        </w:rPr>
        <w:t>обучающиеся с ограниченными возможностями здоровья, дети-инвалиды и инвалиды;</w:t>
      </w:r>
    </w:p>
    <w:p w:rsidR="00B125F3" w:rsidRDefault="00B125F3" w:rsidP="00C572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0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333333"/>
          <w:sz w:val="27"/>
          <w:szCs w:val="27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B125F3" w:rsidRDefault="00B125F3" w:rsidP="00C572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0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333333"/>
          <w:sz w:val="27"/>
          <w:szCs w:val="27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B125F3" w:rsidRDefault="00B125F3" w:rsidP="00C57269">
      <w:pPr>
        <w:pStyle w:val="NormalWeb"/>
        <w:shd w:val="clear" w:color="auto" w:fill="FFFFFF"/>
        <w:spacing w:before="0" w:beforeAutospacing="0" w:after="200" w:afterAutospacing="0"/>
        <w:ind w:left="72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80"/>
          <w:sz w:val="30"/>
          <w:szCs w:val="30"/>
        </w:rPr>
        <w:t>Сроки и место регистрации</w:t>
      </w:r>
    </w:p>
    <w:p w:rsidR="00B125F3" w:rsidRDefault="00B125F3" w:rsidP="00C57269">
      <w:pPr>
        <w:pStyle w:val="NormalWeb"/>
        <w:shd w:val="clear" w:color="auto" w:fill="FFFFFF"/>
        <w:spacing w:before="0" w:beforeAutospacing="0" w:after="200" w:afterAutospacing="0"/>
        <w:ind w:left="72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80"/>
          <w:sz w:val="30"/>
          <w:szCs w:val="30"/>
        </w:rPr>
        <w:t>для участия в итоговом сочинении (изложении)</w:t>
      </w:r>
    </w:p>
    <w:p w:rsidR="00B125F3" w:rsidRDefault="00B125F3" w:rsidP="00C57269">
      <w:pPr>
        <w:pStyle w:val="NormalWeb"/>
        <w:shd w:val="clear" w:color="auto" w:fill="FFFFFF"/>
        <w:spacing w:before="0" w:beforeAutospacing="0" w:after="200" w:afterAutospacing="0"/>
        <w:ind w:left="720" w:firstLine="696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333333"/>
          <w:sz w:val="27"/>
          <w:szCs w:val="27"/>
        </w:rPr>
        <w:t>Для участия в итоговом сочинении (изложении) участники подают заявление не позднее чем за две недели до начала проведения итогового сочинения (изложения) – </w:t>
      </w:r>
      <w:r>
        <w:rPr>
          <w:b/>
          <w:bCs/>
          <w:color w:val="333333"/>
          <w:sz w:val="27"/>
          <w:szCs w:val="27"/>
        </w:rPr>
        <w:t>до 22.11.2017 года.</w:t>
      </w:r>
    </w:p>
    <w:p w:rsidR="00B125F3" w:rsidRDefault="00B125F3" w:rsidP="00C57269">
      <w:pPr>
        <w:pStyle w:val="NormalWeb"/>
        <w:shd w:val="clear" w:color="auto" w:fill="FFFFFF"/>
        <w:spacing w:before="0" w:beforeAutospacing="0" w:after="200" w:afterAutospacing="0"/>
        <w:ind w:left="720" w:firstLine="696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333333"/>
          <w:sz w:val="27"/>
          <w:szCs w:val="27"/>
        </w:rPr>
        <w:t>Регистрация для участия в итоговом сочинении (изложении) выпускников 11 классов проводится на основании их заявлений в общеобразовательных организациях, в которых обучающиеся осваивают образовательные программы среднего общего образования.</w:t>
      </w:r>
    </w:p>
    <w:p w:rsidR="00B125F3" w:rsidRDefault="00B125F3" w:rsidP="00C57269">
      <w:pPr>
        <w:pStyle w:val="NormalWeb"/>
        <w:shd w:val="clear" w:color="auto" w:fill="FFFFFF"/>
        <w:spacing w:before="0" w:beforeAutospacing="0" w:after="200" w:afterAutospacing="0"/>
        <w:ind w:left="720" w:firstLine="696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333333"/>
          <w:sz w:val="27"/>
          <w:szCs w:val="27"/>
        </w:rPr>
        <w:t>Регистрация выпускников прошлых лет, обучающихся по образовательным программам СПО, лиц, допущенных к ГИА в предыдущие годы, но не прошедших ГИА или получивших на ГИА неудовлетворительные результаты проводится на основании заявления в отдел образования администрации Бугурусланского района.</w:t>
      </w:r>
    </w:p>
    <w:p w:rsidR="00B125F3" w:rsidRDefault="00B125F3" w:rsidP="00C57269">
      <w:pPr>
        <w:pStyle w:val="NormalWeb"/>
        <w:shd w:val="clear" w:color="auto" w:fill="FFFFFF"/>
        <w:spacing w:before="0" w:beforeAutospacing="0" w:after="200" w:afterAutospacing="0"/>
        <w:ind w:left="72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333333"/>
          <w:sz w:val="27"/>
          <w:szCs w:val="27"/>
        </w:rPr>
        <w:t>- г. Бугуруслан, ул. Московская 52А,</w:t>
      </w:r>
    </w:p>
    <w:p w:rsidR="00B125F3" w:rsidRDefault="00B125F3" w:rsidP="00C57269">
      <w:pPr>
        <w:pStyle w:val="NormalWeb"/>
        <w:shd w:val="clear" w:color="auto" w:fill="FFFFFF"/>
        <w:spacing w:before="0" w:beforeAutospacing="0" w:after="200" w:afterAutospacing="0"/>
        <w:ind w:left="72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333333"/>
          <w:sz w:val="27"/>
          <w:szCs w:val="27"/>
        </w:rPr>
        <w:t>- заместитель заведующего отделом образования Куликова Марина Геннадьевна,</w:t>
      </w:r>
    </w:p>
    <w:p w:rsidR="00B125F3" w:rsidRDefault="00B125F3" w:rsidP="00C57269">
      <w:pPr>
        <w:pStyle w:val="NormalWeb"/>
        <w:shd w:val="clear" w:color="auto" w:fill="FFFFFF"/>
        <w:spacing w:before="0" w:beforeAutospacing="0" w:after="200" w:afterAutospacing="0"/>
        <w:ind w:left="72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333333"/>
          <w:sz w:val="27"/>
          <w:szCs w:val="27"/>
        </w:rPr>
        <w:t>- телефон: 8 (35352) 2-42-94.</w:t>
      </w:r>
    </w:p>
    <w:p w:rsidR="00B125F3" w:rsidRDefault="00B125F3" w:rsidP="00C57269">
      <w:pPr>
        <w:pStyle w:val="NormalWeb"/>
        <w:shd w:val="clear" w:color="auto" w:fill="FFFFFF"/>
        <w:spacing w:before="0" w:beforeAutospacing="0" w:after="200" w:afterAutospacing="0"/>
        <w:ind w:left="720" w:firstLine="43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Время приема документов: понедельник - пятница с 11.00 до 13.00 и с 14.00 до 18.00). </w:t>
      </w:r>
    </w:p>
    <w:p w:rsidR="00B125F3" w:rsidRDefault="00B125F3" w:rsidP="00C57269">
      <w:pPr>
        <w:pStyle w:val="NormalWeb"/>
        <w:shd w:val="clear" w:color="auto" w:fill="FFFFFF"/>
        <w:spacing w:before="0" w:beforeAutospacing="0" w:after="200" w:afterAutospacing="0"/>
        <w:ind w:left="720" w:firstLine="43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подаче заявления выпускнику необходимо иметь при  себе следующие документы:</w:t>
      </w:r>
    </w:p>
    <w:p w:rsidR="00B125F3" w:rsidRPr="00C57269" w:rsidRDefault="00B125F3" w:rsidP="00C5726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0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333333"/>
          <w:sz w:val="27"/>
          <w:szCs w:val="27"/>
        </w:rPr>
        <w:t>паспорт, копию паспорта;</w:t>
      </w:r>
    </w:p>
    <w:p w:rsidR="00B125F3" w:rsidRDefault="00B125F3" w:rsidP="00C5726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0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333333"/>
          <w:sz w:val="27"/>
          <w:szCs w:val="27"/>
        </w:rPr>
        <w:t xml:space="preserve"> аттестат о среднем общем образовании, копию аттестата.</w:t>
      </w:r>
    </w:p>
    <w:p w:rsidR="00B125F3" w:rsidRDefault="00B125F3" w:rsidP="00C57269">
      <w:pPr>
        <w:pStyle w:val="NormalWeb"/>
        <w:shd w:val="clear" w:color="auto" w:fill="FFFFFF"/>
        <w:spacing w:before="0" w:beforeAutospacing="0" w:after="200" w:afterAutospacing="0"/>
        <w:ind w:left="720" w:firstLine="435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333333"/>
          <w:sz w:val="27"/>
          <w:szCs w:val="27"/>
        </w:rPr>
        <w:t>Ознакомиться с результатами участники могут по месту регистрации на участие в итоговом сочинении (изложении).</w:t>
      </w:r>
    </w:p>
    <w:p w:rsidR="00B125F3" w:rsidRDefault="00B125F3"/>
    <w:sectPr w:rsidR="00B125F3" w:rsidSect="00E13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4023"/>
    <w:multiLevelType w:val="multilevel"/>
    <w:tmpl w:val="71DC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3C6B15"/>
    <w:multiLevelType w:val="hybridMultilevel"/>
    <w:tmpl w:val="B4BAD0D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4EA5471A"/>
    <w:multiLevelType w:val="multilevel"/>
    <w:tmpl w:val="8E78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269"/>
    <w:rsid w:val="00535BE3"/>
    <w:rsid w:val="009413C8"/>
    <w:rsid w:val="00A36422"/>
    <w:rsid w:val="00B125F3"/>
    <w:rsid w:val="00C57269"/>
    <w:rsid w:val="00E1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D6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572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2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374</Words>
  <Characters>2135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2017-11-10T07:51:00Z</dcterms:created>
  <dcterms:modified xsi:type="dcterms:W3CDTF">2017-11-10T09:47:00Z</dcterms:modified>
</cp:coreProperties>
</file>