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97" w:rsidRDefault="00262E97" w:rsidP="002F3BC6">
      <w:pPr>
        <w:pStyle w:val="NoSpacing"/>
        <w:jc w:val="center"/>
        <w:rPr>
          <w:rFonts w:ascii="Times New Roman" w:hAnsi="Times New Roman"/>
          <w:sz w:val="28"/>
          <w:szCs w:val="28"/>
        </w:rPr>
      </w:pPr>
      <w:r>
        <w:rPr>
          <w:rFonts w:ascii="Times New Roman" w:hAnsi="Times New Roman"/>
          <w:sz w:val="28"/>
          <w:szCs w:val="28"/>
        </w:rPr>
        <w:t>Объявление</w:t>
      </w:r>
    </w:p>
    <w:p w:rsidR="00262E97" w:rsidRDefault="00262E97" w:rsidP="000F0982">
      <w:pPr>
        <w:spacing w:line="276" w:lineRule="auto"/>
        <w:ind w:firstLine="709"/>
        <w:jc w:val="both"/>
        <w:rPr>
          <w:rFonts w:ascii="Times New Roman" w:hAnsi="Times New Roman"/>
          <w:sz w:val="28"/>
          <w:szCs w:val="28"/>
        </w:rPr>
      </w:pPr>
      <w:r w:rsidRPr="000F0982">
        <w:rPr>
          <w:rFonts w:ascii="Times New Roman" w:hAnsi="Times New Roman"/>
          <w:sz w:val="28"/>
          <w:szCs w:val="28"/>
        </w:rPr>
        <w:t>В соответствии с решением Совета депутатов от 29.12.2015 г. № 30 «Об утверждении порядка учета мнения жителей сельского поселения при принятии решения о реорганизации или ликвидации муниципальной образовательной организации, расположенной в данном сельском поселении», с целью учета мнения населения, отдел образования администрации Бугурусланского района  просит высказать мнение жителей   поселков Резвый, Новая Волынь, деревень Лукинка, Безводовка, Веригино по вопросу ликвидации муниципального бюджетного общеобразовательного учреждения «Лукинская основная общеобразовательная школа»</w:t>
      </w:r>
      <w:r>
        <w:rPr>
          <w:rFonts w:ascii="Times New Roman" w:hAnsi="Times New Roman"/>
          <w:sz w:val="28"/>
          <w:szCs w:val="28"/>
        </w:rPr>
        <w:t>.</w:t>
      </w:r>
    </w:p>
    <w:p w:rsidR="00262E97" w:rsidRPr="000F0982" w:rsidRDefault="00262E97" w:rsidP="000F0982">
      <w:pPr>
        <w:spacing w:line="276" w:lineRule="auto"/>
        <w:ind w:firstLine="709"/>
        <w:jc w:val="both"/>
        <w:rPr>
          <w:rFonts w:ascii="Times New Roman" w:hAnsi="Times New Roman"/>
          <w:sz w:val="28"/>
          <w:szCs w:val="28"/>
        </w:rPr>
      </w:pPr>
      <w:r w:rsidRPr="000F0982">
        <w:rPr>
          <w:rFonts w:ascii="Times New Roman" w:hAnsi="Times New Roman"/>
          <w:sz w:val="28"/>
          <w:szCs w:val="28"/>
        </w:rPr>
        <w:t xml:space="preserve">Предложения от жителей сельских поселений принимаются в течение 7 дней с 8 по 14 апреля 2019 года по адресу: 461630, Оренбургская область, г. Бугуруслан, ул. Московская 52а, отдел образования администрации Бугурусланского района (в письменном виде) и в электронном виде на официальную электронную почту администрации Бугурусланского района </w:t>
      </w:r>
      <w:hyperlink r:id="rId4" w:history="1">
        <w:r w:rsidRPr="000F0982">
          <w:rPr>
            <w:rStyle w:val="Hyperlink"/>
            <w:rFonts w:ascii="Times New Roman" w:hAnsi="Times New Roman"/>
            <w:sz w:val="28"/>
            <w:szCs w:val="28"/>
          </w:rPr>
          <w:t>bu@mail.orb.ru</w:t>
        </w:r>
      </w:hyperlink>
      <w:r w:rsidRPr="000F0982">
        <w:rPr>
          <w:rFonts w:ascii="Times New Roman" w:hAnsi="Times New Roman"/>
          <w:sz w:val="28"/>
          <w:szCs w:val="28"/>
        </w:rPr>
        <w:t xml:space="preserve">. </w:t>
      </w:r>
    </w:p>
    <w:p w:rsidR="00262E97" w:rsidRDefault="00262E97" w:rsidP="009D37B2">
      <w:pPr>
        <w:pStyle w:val="NoSpacing"/>
        <w:ind w:firstLine="851"/>
        <w:jc w:val="both"/>
        <w:rPr>
          <w:rFonts w:ascii="Times New Roman" w:hAnsi="Times New Roman"/>
          <w:sz w:val="28"/>
          <w:szCs w:val="28"/>
        </w:rPr>
      </w:pPr>
      <w:r w:rsidRPr="000F0982">
        <w:rPr>
          <w:rFonts w:ascii="Times New Roman" w:hAnsi="Times New Roman"/>
          <w:sz w:val="28"/>
          <w:szCs w:val="28"/>
        </w:rPr>
        <w:t>Предложения жителей должн</w:t>
      </w:r>
      <w:r>
        <w:rPr>
          <w:rFonts w:ascii="Times New Roman" w:hAnsi="Times New Roman"/>
          <w:sz w:val="28"/>
          <w:szCs w:val="28"/>
        </w:rPr>
        <w:t>ы</w:t>
      </w:r>
      <w:r w:rsidRPr="000F0982">
        <w:rPr>
          <w:rFonts w:ascii="Times New Roman" w:hAnsi="Times New Roman"/>
          <w:sz w:val="28"/>
          <w:szCs w:val="28"/>
        </w:rPr>
        <w:t xml:space="preserve"> содержать фамилию, имя, отчество гражданина, почтовый адрес, по которому отправлен ответ, суть предложения, а также личную подпись и дату</w:t>
      </w:r>
      <w:r>
        <w:rPr>
          <w:rFonts w:ascii="Times New Roman" w:hAnsi="Times New Roman"/>
          <w:sz w:val="28"/>
          <w:szCs w:val="28"/>
        </w:rPr>
        <w:t xml:space="preserve"> (за исключением электронной почты).  </w:t>
      </w:r>
    </w:p>
    <w:p w:rsidR="00262E97" w:rsidRPr="000F0982" w:rsidRDefault="00262E97" w:rsidP="000F0982">
      <w:pPr>
        <w:pStyle w:val="NoSpacing"/>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Pr="000F0982">
        <w:rPr>
          <w:rFonts w:ascii="Times New Roman" w:hAnsi="Times New Roman"/>
          <w:sz w:val="28"/>
          <w:szCs w:val="28"/>
        </w:rPr>
        <w:t xml:space="preserve"> </w:t>
      </w:r>
    </w:p>
    <w:p w:rsidR="00262E97" w:rsidRPr="000F0982" w:rsidRDefault="00262E97" w:rsidP="000F0982">
      <w:pPr>
        <w:pStyle w:val="NoSpacing"/>
        <w:spacing w:line="276" w:lineRule="auto"/>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p w:rsidR="00262E97" w:rsidRDefault="00262E97" w:rsidP="00461769">
      <w:pPr>
        <w:pStyle w:val="NoSpacing"/>
        <w:ind w:firstLine="851"/>
        <w:jc w:val="both"/>
        <w:rPr>
          <w:rFonts w:ascii="Times New Roman" w:hAnsi="Times New Roman"/>
          <w:sz w:val="28"/>
          <w:szCs w:val="28"/>
        </w:rPr>
      </w:pPr>
    </w:p>
    <w:sectPr w:rsidR="00262E97" w:rsidSect="00130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BC6"/>
    <w:rsid w:val="0002275F"/>
    <w:rsid w:val="00034CA7"/>
    <w:rsid w:val="000B59F2"/>
    <w:rsid w:val="000F0982"/>
    <w:rsid w:val="00114ED2"/>
    <w:rsid w:val="00130487"/>
    <w:rsid w:val="00203D96"/>
    <w:rsid w:val="00262E97"/>
    <w:rsid w:val="00273275"/>
    <w:rsid w:val="002C38B2"/>
    <w:rsid w:val="002C7175"/>
    <w:rsid w:val="002C7C6A"/>
    <w:rsid w:val="002F3BC6"/>
    <w:rsid w:val="003B091B"/>
    <w:rsid w:val="003B362A"/>
    <w:rsid w:val="003C59B3"/>
    <w:rsid w:val="00461769"/>
    <w:rsid w:val="004C5DC1"/>
    <w:rsid w:val="006228C1"/>
    <w:rsid w:val="006B7737"/>
    <w:rsid w:val="006E6176"/>
    <w:rsid w:val="007048CB"/>
    <w:rsid w:val="007E5E92"/>
    <w:rsid w:val="00845714"/>
    <w:rsid w:val="00905001"/>
    <w:rsid w:val="00905EE2"/>
    <w:rsid w:val="00981EF6"/>
    <w:rsid w:val="00996ECC"/>
    <w:rsid w:val="009A7C3E"/>
    <w:rsid w:val="009D37B2"/>
    <w:rsid w:val="009D62D5"/>
    <w:rsid w:val="00AC53ED"/>
    <w:rsid w:val="00AC5A57"/>
    <w:rsid w:val="00AE34F4"/>
    <w:rsid w:val="00B07EEE"/>
    <w:rsid w:val="00B223FF"/>
    <w:rsid w:val="00BB6D24"/>
    <w:rsid w:val="00BE3C6F"/>
    <w:rsid w:val="00C63B63"/>
    <w:rsid w:val="00D360B4"/>
    <w:rsid w:val="00D925D6"/>
    <w:rsid w:val="00DB1ACF"/>
    <w:rsid w:val="00DE661E"/>
    <w:rsid w:val="00F34D76"/>
    <w:rsid w:val="00F75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8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3BC6"/>
    <w:rPr>
      <w:lang w:eastAsia="en-US"/>
    </w:rPr>
  </w:style>
  <w:style w:type="character" w:styleId="Hyperlink">
    <w:name w:val="Hyperlink"/>
    <w:basedOn w:val="DefaultParagraphFont"/>
    <w:uiPriority w:val="99"/>
    <w:rsid w:val="00AE34F4"/>
    <w:rPr>
      <w:rFonts w:cs="Times New Roman"/>
      <w:color w:val="0000FF"/>
      <w:u w:val="single"/>
    </w:rPr>
  </w:style>
  <w:style w:type="paragraph" w:styleId="ListParagraph">
    <w:name w:val="List Paragraph"/>
    <w:basedOn w:val="Normal"/>
    <w:uiPriority w:val="99"/>
    <w:qFormat/>
    <w:rsid w:val="00273275"/>
    <w:pPr>
      <w:ind w:left="720"/>
      <w:contextualSpacing/>
    </w:pPr>
  </w:style>
</w:styles>
</file>

<file path=word/webSettings.xml><?xml version="1.0" encoding="utf-8"?>
<w:webSettings xmlns:r="http://schemas.openxmlformats.org/officeDocument/2006/relationships" xmlns:w="http://schemas.openxmlformats.org/wordprocessingml/2006/main">
  <w:divs>
    <w:div w:id="1419710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mail.o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182</Words>
  <Characters>1040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cp:lastModifiedBy>
  <cp:revision>9</cp:revision>
  <cp:lastPrinted>2019-03-27T04:15:00Z</cp:lastPrinted>
  <dcterms:created xsi:type="dcterms:W3CDTF">2018-04-04T13:18:00Z</dcterms:created>
  <dcterms:modified xsi:type="dcterms:W3CDTF">2019-03-27T06:07:00Z</dcterms:modified>
</cp:coreProperties>
</file>